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FD83" w14:textId="77777777" w:rsidR="0007392C" w:rsidRPr="00586A35" w:rsidRDefault="003C3338" w:rsidP="007A502C">
      <w:pPr>
        <w:pStyle w:val="Titledocument"/>
        <w:rPr>
          <w14:ligatures w14:val="standard"/>
        </w:rPr>
      </w:pPr>
      <w:r w:rsidRPr="00586A35">
        <w:rPr>
          <w:bCs/>
          <w14:ligatures w14:val="standard"/>
        </w:rPr>
        <w:t>Insert Your Title Here</w:t>
      </w:r>
      <w:r w:rsidR="0089066F" w:rsidRPr="00586A35">
        <w:rPr>
          <w:bCs/>
          <w:vertAlign w:val="superscript"/>
          <w14:ligatures w14:val="standard"/>
        </w:rPr>
        <w:t>∗</w:t>
      </w:r>
    </w:p>
    <w:p w14:paraId="3DAC49FB" w14:textId="77777777" w:rsidR="0007392C" w:rsidRPr="00586A35" w:rsidRDefault="003C3338" w:rsidP="007A502C">
      <w:pPr>
        <w:pStyle w:val="Subtitle"/>
        <w:rPr>
          <w14:ligatures w14:val="standard"/>
        </w:rPr>
      </w:pPr>
      <w:r w:rsidRPr="00586A35">
        <w:rPr>
          <w:bCs/>
          <w14:ligatures w14:val="standard"/>
        </w:rPr>
        <w:t>Insert Su</w:t>
      </w:r>
      <w:r w:rsidR="002B1F59" w:rsidRPr="00586A35">
        <w:rPr>
          <w:bCs/>
          <w14:ligatures w14:val="standard"/>
        </w:rPr>
        <w:t>btit</w:t>
      </w:r>
      <w:r w:rsidRPr="00586A35">
        <w:rPr>
          <w:bCs/>
          <w14:ligatures w14:val="standard"/>
        </w:rPr>
        <w:t>le Here</w:t>
      </w:r>
    </w:p>
    <w:p w14:paraId="159EEF4A" w14:textId="77777777" w:rsidR="00586A35" w:rsidRPr="00586A35" w:rsidRDefault="00586A35" w:rsidP="00F3231F">
      <w:pPr>
        <w:pStyle w:val="Authors"/>
        <w:rPr>
          <w:rStyle w:val="FirstName"/>
          <w14:ligatures w14:val="standard"/>
        </w:rPr>
        <w:sectPr w:rsidR="00586A35" w:rsidRPr="00586A35" w:rsidSect="00586A35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type w:val="continuous"/>
          <w:pgSz w:w="12240" w:h="15840" w:code="9"/>
          <w:pgMar w:top="1500" w:right="1080" w:bottom="1600" w:left="1080" w:header="1080" w:footer="1080" w:gutter="0"/>
          <w:pgNumType w:start="1"/>
          <w:cols w:space="480"/>
          <w:titlePg/>
          <w:docGrid w:linePitch="360"/>
        </w:sectPr>
      </w:pPr>
    </w:p>
    <w:p w14:paraId="0D4E99D7" w14:textId="77777777" w:rsidR="00586A35" w:rsidRPr="00586A35" w:rsidRDefault="003C3338" w:rsidP="00586A35">
      <w:pPr>
        <w:pStyle w:val="Authors"/>
        <w:jc w:val="center"/>
        <w:rPr>
          <w14:ligatures w14:val="standard"/>
        </w:rPr>
      </w:pPr>
      <w:r w:rsidRPr="00586A35">
        <w:rPr>
          <w:rStyle w:val="FirstName"/>
          <w14:ligatures w14:val="standard"/>
        </w:rPr>
        <w:t>FirstName</w:t>
      </w:r>
      <w:r w:rsidR="007A502C" w:rsidRPr="00586A35">
        <w:rPr>
          <w14:ligatures w14:val="standard"/>
        </w:rPr>
        <w:t xml:space="preserve"> </w:t>
      </w:r>
      <w:r w:rsidRPr="00586A35">
        <w:rPr>
          <w:rStyle w:val="Surname"/>
          <w14:ligatures w14:val="standard"/>
        </w:rPr>
        <w:t>Surname</w:t>
      </w:r>
      <w:r w:rsidR="0089066F" w:rsidRPr="00586A35">
        <w:rPr>
          <w:vertAlign w:val="superscript"/>
          <w14:ligatures w14:val="standard"/>
        </w:rPr>
        <w:t>†</w:t>
      </w:r>
      <w:r w:rsidR="00586A35" w:rsidRPr="00586A35">
        <w:rPr>
          <w14:ligatures w14:val="standard"/>
        </w:rPr>
        <w:br/>
      </w:r>
      <w:r w:rsidR="00586A35" w:rsidRPr="00586A35">
        <w:rPr>
          <w:rStyle w:val="OrgDiv"/>
          <w:color w:val="auto"/>
          <w:sz w:val="20"/>
          <w14:ligatures w14:val="standard"/>
        </w:rPr>
        <w:t xml:space="preserve"> Department Name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Institution/University Name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 w:rsidR="00586A35" w:rsidRPr="00586A35">
        <w:rPr>
          <w:rStyle w:val="City"/>
          <w:sz w:val="20"/>
          <w14:ligatures w14:val="standard"/>
        </w:rPr>
        <w:t>City</w:t>
      </w:r>
      <w:r w:rsidR="00586A35" w:rsidRPr="00586A35">
        <w:rPr>
          <w:sz w:val="20"/>
          <w14:ligatures w14:val="standard"/>
        </w:rPr>
        <w:t xml:space="preserve"> </w:t>
      </w:r>
      <w:r w:rsidR="00586A35" w:rsidRPr="00586A35">
        <w:rPr>
          <w:rStyle w:val="State"/>
          <w:color w:val="auto"/>
          <w:sz w:val="20"/>
          <w14:ligatures w14:val="standard"/>
        </w:rPr>
        <w:t>State</w:t>
      </w:r>
      <w:r w:rsidR="00586A35" w:rsidRPr="00586A35">
        <w:rPr>
          <w:rStyle w:val="PinCode"/>
          <w:color w:val="auto"/>
          <w:sz w:val="20"/>
          <w14:ligatures w14:val="standard"/>
        </w:rPr>
        <w:t xml:space="preserve"> </w:t>
      </w:r>
      <w:r w:rsidR="00586A35" w:rsidRPr="00586A35">
        <w:rPr>
          <w:rStyle w:val="Country"/>
          <w:sz w:val="20"/>
          <w14:ligatures w14:val="standard"/>
        </w:rPr>
        <w:t>Country</w:t>
      </w:r>
      <w:r w:rsidR="00586A35" w:rsidRPr="00586A35">
        <w:rPr>
          <w:sz w:val="20"/>
          <w14:ligatures w14:val="standard"/>
        </w:rPr>
        <w:br/>
        <w:t xml:space="preserve"> </w:t>
      </w:r>
      <w:r w:rsidR="00586A35" w:rsidRPr="00586A35">
        <w:rPr>
          <w:rStyle w:val="Email"/>
          <w:color w:val="auto"/>
          <w:sz w:val="20"/>
          <w14:ligatures w14:val="standard"/>
        </w:rPr>
        <w:t>email@email.com</w:t>
      </w:r>
    </w:p>
    <w:p w14:paraId="1B708A2D" w14:textId="77777777" w:rsidR="00586A35" w:rsidRPr="00586A35" w:rsidRDefault="003C3338" w:rsidP="00586A35">
      <w:pPr>
        <w:pStyle w:val="Authors"/>
        <w:jc w:val="center"/>
        <w:rPr>
          <w14:ligatures w14:val="standard"/>
        </w:rPr>
      </w:pPr>
      <w:r w:rsidRPr="00586A35">
        <w:rPr>
          <w:rStyle w:val="FirstName"/>
          <w14:ligatures w14:val="standard"/>
        </w:rPr>
        <w:t>FirstName</w:t>
      </w:r>
      <w:r w:rsidRPr="00586A35">
        <w:rPr>
          <w14:ligatures w14:val="standard"/>
        </w:rPr>
        <w:t xml:space="preserve"> </w:t>
      </w:r>
      <w:r w:rsidRPr="00586A35">
        <w:rPr>
          <w:rStyle w:val="Surname"/>
          <w14:ligatures w14:val="standard"/>
        </w:rPr>
        <w:t>Surname</w:t>
      </w:r>
      <w:r w:rsidR="00586A35" w:rsidRPr="00586A35">
        <w:rPr>
          <w14:ligatures w14:val="standard"/>
        </w:rPr>
        <w:br/>
      </w:r>
      <w:r w:rsidR="00586A35" w:rsidRPr="00586A35">
        <w:rPr>
          <w:rStyle w:val="OrgDiv"/>
          <w:color w:val="auto"/>
          <w:sz w:val="20"/>
          <w14:ligatures w14:val="standard"/>
        </w:rPr>
        <w:t xml:space="preserve"> Department Name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Institution/University Name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 w:rsidR="00586A35" w:rsidRPr="00586A35">
        <w:rPr>
          <w:rStyle w:val="City"/>
          <w:sz w:val="20"/>
          <w14:ligatures w14:val="standard"/>
        </w:rPr>
        <w:t>City</w:t>
      </w:r>
      <w:r w:rsidR="00586A35" w:rsidRPr="00586A35">
        <w:rPr>
          <w:sz w:val="20"/>
          <w14:ligatures w14:val="standard"/>
        </w:rPr>
        <w:t xml:space="preserve"> </w:t>
      </w:r>
      <w:r w:rsidR="00586A35" w:rsidRPr="00586A35">
        <w:rPr>
          <w:rStyle w:val="State"/>
          <w:color w:val="auto"/>
          <w:sz w:val="20"/>
          <w14:ligatures w14:val="standard"/>
        </w:rPr>
        <w:t>State</w:t>
      </w:r>
      <w:r w:rsidR="00586A35" w:rsidRPr="00586A35">
        <w:rPr>
          <w:rStyle w:val="PinCode"/>
          <w:color w:val="auto"/>
          <w:sz w:val="20"/>
          <w14:ligatures w14:val="standard"/>
        </w:rPr>
        <w:t xml:space="preserve"> </w:t>
      </w:r>
      <w:r w:rsidR="00586A35" w:rsidRPr="00586A35">
        <w:rPr>
          <w:rStyle w:val="Country"/>
          <w:sz w:val="20"/>
          <w14:ligatures w14:val="standard"/>
        </w:rPr>
        <w:t>Country</w:t>
      </w:r>
      <w:r w:rsidR="00586A35" w:rsidRPr="00586A35">
        <w:rPr>
          <w:sz w:val="20"/>
          <w14:ligatures w14:val="standard"/>
        </w:rPr>
        <w:br/>
        <w:t xml:space="preserve"> </w:t>
      </w:r>
      <w:hyperlink r:id="rId13" w:history="1">
        <w:r w:rsidR="00586A35" w:rsidRPr="00C14A4F">
          <w:rPr>
            <w:rStyle w:val="Hyperlink"/>
            <w:color w:val="auto"/>
            <w:u w:val="none"/>
            <w14:ligatures w14:val="standard"/>
          </w:rPr>
          <w:t>email@email.com</w:t>
        </w:r>
      </w:hyperlink>
    </w:p>
    <w:p w14:paraId="4771953F" w14:textId="77777777" w:rsidR="00F3231F" w:rsidRPr="00586A35" w:rsidRDefault="00F3231F" w:rsidP="00586A35">
      <w:pPr>
        <w:pStyle w:val="Authors"/>
        <w:jc w:val="center"/>
        <w:rPr>
          <w14:ligatures w14:val="standard"/>
        </w:rPr>
      </w:pPr>
      <w:r w:rsidRPr="00586A35">
        <w:rPr>
          <w:rStyle w:val="FirstName"/>
          <w14:ligatures w14:val="standard"/>
        </w:rPr>
        <w:t>FirstName</w:t>
      </w:r>
      <w:r w:rsidRPr="00586A35">
        <w:rPr>
          <w14:ligatures w14:val="standard"/>
        </w:rPr>
        <w:t xml:space="preserve"> </w:t>
      </w:r>
      <w:r w:rsidRPr="00586A35">
        <w:rPr>
          <w:rStyle w:val="Surname"/>
          <w14:ligatures w14:val="standard"/>
        </w:rPr>
        <w:t>Surname</w:t>
      </w:r>
      <w:r w:rsidR="00586A35" w:rsidRPr="00586A35">
        <w:rPr>
          <w14:ligatures w14:val="standard"/>
        </w:rPr>
        <w:br/>
      </w:r>
      <w:r w:rsidR="00586A35" w:rsidRPr="00586A35">
        <w:rPr>
          <w:rStyle w:val="OrgDiv"/>
          <w:color w:val="auto"/>
          <w:sz w:val="20"/>
          <w14:ligatures w14:val="standard"/>
        </w:rPr>
        <w:t xml:space="preserve"> Department Name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Institution/University Name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 w:rsidR="00586A35" w:rsidRPr="00586A35">
        <w:rPr>
          <w:rStyle w:val="City"/>
          <w:sz w:val="20"/>
          <w14:ligatures w14:val="standard"/>
        </w:rPr>
        <w:t>City</w:t>
      </w:r>
      <w:r w:rsidR="00586A35" w:rsidRPr="00586A35">
        <w:rPr>
          <w:sz w:val="20"/>
          <w14:ligatures w14:val="standard"/>
        </w:rPr>
        <w:t xml:space="preserve"> </w:t>
      </w:r>
      <w:r w:rsidR="00586A35" w:rsidRPr="00586A35">
        <w:rPr>
          <w:rStyle w:val="State"/>
          <w:color w:val="auto"/>
          <w:sz w:val="20"/>
          <w14:ligatures w14:val="standard"/>
        </w:rPr>
        <w:t>State</w:t>
      </w:r>
      <w:r w:rsidR="00586A35" w:rsidRPr="00586A35">
        <w:rPr>
          <w:rStyle w:val="PinCode"/>
          <w:color w:val="auto"/>
          <w:sz w:val="20"/>
          <w14:ligatures w14:val="standard"/>
        </w:rPr>
        <w:t xml:space="preserve"> </w:t>
      </w:r>
      <w:r w:rsidR="00586A35" w:rsidRPr="00586A35">
        <w:rPr>
          <w:rStyle w:val="Country"/>
          <w:sz w:val="20"/>
          <w14:ligatures w14:val="standard"/>
        </w:rPr>
        <w:t>Country</w:t>
      </w:r>
      <w:r w:rsidR="00586A35" w:rsidRPr="00586A35">
        <w:rPr>
          <w:sz w:val="20"/>
          <w14:ligatures w14:val="standard"/>
        </w:rPr>
        <w:br/>
        <w:t xml:space="preserve"> </w:t>
      </w:r>
      <w:r w:rsidR="00586A35" w:rsidRPr="00586A35">
        <w:rPr>
          <w:rStyle w:val="Email"/>
          <w:color w:val="auto"/>
          <w:sz w:val="20"/>
          <w14:ligatures w14:val="standard"/>
        </w:rPr>
        <w:t>email@email.com</w:t>
      </w:r>
    </w:p>
    <w:p w14:paraId="6B7774DD" w14:textId="77777777" w:rsidR="00586A35" w:rsidRPr="00586A35" w:rsidRDefault="00586A35" w:rsidP="00694749">
      <w:pPr>
        <w:pStyle w:val="TitleNote"/>
        <w:rPr>
          <w:rFonts w:ascii="Cambria Math" w:hAnsi="Cambria Math" w:cs="Cambria Math"/>
          <w:bCs/>
          <w:color w:val="auto"/>
          <w:vertAlign w:val="superscript"/>
          <w14:ligatures w14:val="standard"/>
        </w:rPr>
        <w:sectPr w:rsidR="00586A35" w:rsidRPr="00586A35" w:rsidSect="00586A35">
          <w:endnotePr>
            <w:numFmt w:val="decimal"/>
          </w:endnotePr>
          <w:type w:val="continuous"/>
          <w:pgSz w:w="12240" w:h="15840" w:code="9"/>
          <w:pgMar w:top="1500" w:right="1080" w:bottom="1600" w:left="1080" w:header="1080" w:footer="1080" w:gutter="0"/>
          <w:pgNumType w:start="1"/>
          <w:cols w:num="3" w:space="720"/>
          <w:titlePg/>
          <w:docGrid w:linePitch="360"/>
        </w:sectPr>
      </w:pPr>
    </w:p>
    <w:p w14:paraId="60CB4076" w14:textId="77777777" w:rsidR="00694749" w:rsidRPr="00586A35" w:rsidRDefault="00694749" w:rsidP="00694749">
      <w:pPr>
        <w:pStyle w:val="AuthNotes"/>
        <w:rPr>
          <w:color w:val="auto"/>
          <w14:ligatures w14:val="standard"/>
        </w:rPr>
      </w:pPr>
    </w:p>
    <w:p w14:paraId="7074EA92" w14:textId="77777777" w:rsidR="00586A35" w:rsidRPr="00586A35" w:rsidRDefault="00586A35" w:rsidP="00694749">
      <w:pPr>
        <w:pStyle w:val="AbsHead"/>
        <w:rPr>
          <w14:ligatures w14:val="standard"/>
        </w:rPr>
        <w:sectPr w:rsidR="00586A35" w:rsidRPr="00586A35" w:rsidSect="00586A35">
          <w:endnotePr>
            <w:numFmt w:val="decimal"/>
          </w:endnotePr>
          <w:type w:val="continuous"/>
          <w:pgSz w:w="12240" w:h="15840" w:code="9"/>
          <w:pgMar w:top="1500" w:right="1080" w:bottom="1600" w:left="1080" w:header="1080" w:footer="1080" w:gutter="0"/>
          <w:pgNumType w:start="1"/>
          <w:cols w:space="480"/>
          <w:titlePg/>
          <w:docGrid w:linePitch="360"/>
        </w:sectPr>
      </w:pPr>
    </w:p>
    <w:p w14:paraId="5057DEF8" w14:textId="77777777" w:rsidR="0007392C" w:rsidRPr="00586A35" w:rsidRDefault="007A502C" w:rsidP="00694749">
      <w:pPr>
        <w:pStyle w:val="AbsHead"/>
        <w:rPr>
          <w14:ligatures w14:val="standard"/>
        </w:rPr>
      </w:pPr>
      <w:r w:rsidRPr="00586A35">
        <w:rPr>
          <w14:ligatures w14:val="standard"/>
        </w:rPr>
        <w:t>ABSTRACT</w:t>
      </w:r>
    </w:p>
    <w:p w14:paraId="0134EA88" w14:textId="2E77C16E" w:rsidR="0014244B" w:rsidRPr="00024B7A" w:rsidRDefault="00024B7A" w:rsidP="007A502C">
      <w:pPr>
        <w:pStyle w:val="Abstract"/>
        <w:rPr>
          <w:rFonts w:eastAsia="Verdana"/>
          <w14:ligatures w14:val="standard"/>
        </w:rPr>
      </w:pPr>
      <w:r>
        <w:rPr>
          <w:rFonts w:eastAsia="Verdana"/>
          <w:lang w:val="fr-FR"/>
          <w14:ligatures w14:val="standard"/>
        </w:rPr>
        <w:t>The</w:t>
      </w:r>
      <w:r w:rsidRPr="00024B7A">
        <w:rPr>
          <w:rFonts w:eastAsia="Verdana"/>
          <w14:ligatures w14:val="standard"/>
        </w:rPr>
        <w:t xml:space="preserve"> Abstract provides a detailed and focused summary of the proposed talk</w:t>
      </w:r>
      <w:r>
        <w:rPr>
          <w:rFonts w:eastAsia="Verdana"/>
          <w14:ligatures w14:val="standard"/>
        </w:rPr>
        <w:t xml:space="preserve"> (max 300 words). Additional content should be included in later sections. </w:t>
      </w:r>
    </w:p>
    <w:p w14:paraId="1581545F" w14:textId="77777777" w:rsidR="0007392C" w:rsidRPr="00586A35" w:rsidRDefault="00675128" w:rsidP="00675128">
      <w:pPr>
        <w:pStyle w:val="CCSHead"/>
        <w:rPr>
          <w:lang w:eastAsia="it-IT"/>
          <w14:ligatures w14:val="standard"/>
        </w:rPr>
      </w:pPr>
      <w:r w:rsidRPr="00586A35">
        <w:rPr>
          <w:lang w:eastAsia="it-IT"/>
          <w14:ligatures w14:val="standard"/>
        </w:rPr>
        <w:t>CCS CONCEPTS</w:t>
      </w:r>
    </w:p>
    <w:p w14:paraId="1D8E6AB3" w14:textId="77777777" w:rsidR="007D3C28" w:rsidRPr="00586A35" w:rsidRDefault="003C3338" w:rsidP="00675128">
      <w:pPr>
        <w:pStyle w:val="CCSDescription"/>
        <w:rPr>
          <w:rFonts w:cs="Linux Libertine"/>
          <w14:ligatures w14:val="standard"/>
        </w:rPr>
      </w:pPr>
      <w:r w:rsidRPr="00586A35">
        <w:rPr>
          <w14:ligatures w14:val="standard"/>
        </w:rPr>
        <w:t>• </w:t>
      </w:r>
      <w:r w:rsidR="00B46551" w:rsidRPr="00586A35">
        <w:rPr>
          <w:lang w:eastAsia="it-IT"/>
          <w14:ligatures w14:val="standard"/>
        </w:rPr>
        <w:t>Insert CCS text</w:t>
      </w:r>
      <w:r w:rsidRPr="00586A35">
        <w:rPr>
          <w14:ligatures w14:val="standard"/>
        </w:rPr>
        <w:t> </w:t>
      </w:r>
      <w:r w:rsidR="00B46551" w:rsidRPr="00586A35">
        <w:rPr>
          <w14:ligatures w14:val="standard"/>
        </w:rPr>
        <w:t>here</w:t>
      </w:r>
      <w:r w:rsidRPr="00586A35">
        <w:rPr>
          <w14:ligatures w14:val="standard"/>
        </w:rPr>
        <w:t xml:space="preserve"> • </w:t>
      </w:r>
      <w:r w:rsidR="00B46551" w:rsidRPr="00586A35">
        <w:rPr>
          <w:lang w:eastAsia="it-IT"/>
          <w14:ligatures w14:val="standard"/>
        </w:rPr>
        <w:t>Insert CCS text</w:t>
      </w:r>
      <w:r w:rsidR="00B46551" w:rsidRPr="00586A35">
        <w:rPr>
          <w14:ligatures w14:val="standard"/>
        </w:rPr>
        <w:t> here</w:t>
      </w:r>
      <w:r w:rsidRPr="00586A35">
        <w:rPr>
          <w14:ligatures w14:val="standard"/>
        </w:rPr>
        <w:t>   • </w:t>
      </w:r>
      <w:r w:rsidR="00B46551" w:rsidRPr="00586A35">
        <w:rPr>
          <w:lang w:eastAsia="it-IT"/>
          <w14:ligatures w14:val="standard"/>
        </w:rPr>
        <w:t>Insert CCS text</w:t>
      </w:r>
      <w:r w:rsidR="00B46551" w:rsidRPr="00586A35">
        <w:rPr>
          <w14:ligatures w14:val="standard"/>
        </w:rPr>
        <w:t> here</w:t>
      </w:r>
    </w:p>
    <w:p w14:paraId="7BA0129D" w14:textId="77777777" w:rsidR="0007392C" w:rsidRPr="00586A35" w:rsidRDefault="00675128" w:rsidP="00675128">
      <w:pPr>
        <w:pStyle w:val="KeyWordHead"/>
        <w:rPr>
          <w:lang w:eastAsia="it-IT"/>
          <w14:ligatures w14:val="standard"/>
        </w:rPr>
      </w:pPr>
      <w:r w:rsidRPr="00586A35">
        <w:rPr>
          <w:lang w:eastAsia="it-IT"/>
          <w14:ligatures w14:val="standard"/>
        </w:rPr>
        <w:t>KEYWORDS</w:t>
      </w:r>
    </w:p>
    <w:p w14:paraId="46F71D13" w14:textId="77777777" w:rsidR="0007392C" w:rsidRPr="00586A35" w:rsidRDefault="00B46551" w:rsidP="00675128">
      <w:pPr>
        <w:pStyle w:val="KeyWords"/>
        <w:rPr>
          <w:lang w:eastAsia="it-IT"/>
          <w14:ligatures w14:val="standard"/>
        </w:rPr>
      </w:pPr>
      <w:r w:rsidRPr="00586A35">
        <w:rPr>
          <w:lang w:eastAsia="it-IT"/>
          <w14:ligatures w14:val="standard"/>
        </w:rPr>
        <w:t>Insert keyword text</w:t>
      </w:r>
      <w:r w:rsidR="00675128" w:rsidRPr="00586A35">
        <w:rPr>
          <w:lang w:eastAsia="it-IT"/>
          <w14:ligatures w14:val="standard"/>
        </w:rPr>
        <w:t xml:space="preserve">, </w:t>
      </w:r>
      <w:r w:rsidRPr="00586A35">
        <w:rPr>
          <w:lang w:eastAsia="it-IT"/>
          <w14:ligatures w14:val="standard"/>
        </w:rPr>
        <w:t>Insert keyword text</w:t>
      </w:r>
      <w:r w:rsidR="00675128" w:rsidRPr="00586A35">
        <w:rPr>
          <w:lang w:eastAsia="it-IT"/>
          <w14:ligatures w14:val="standard"/>
        </w:rPr>
        <w:t xml:space="preserve">, </w:t>
      </w:r>
      <w:r w:rsidRPr="00586A35">
        <w:rPr>
          <w:lang w:eastAsia="it-IT"/>
          <w14:ligatures w14:val="standard"/>
        </w:rPr>
        <w:t>Insert keyword text</w:t>
      </w:r>
      <w:r w:rsidR="00675128" w:rsidRPr="00586A35">
        <w:rPr>
          <w:lang w:eastAsia="it-IT"/>
          <w14:ligatures w14:val="standard"/>
        </w:rPr>
        <w:t xml:space="preserve">, </w:t>
      </w:r>
      <w:r w:rsidRPr="00586A35">
        <w:rPr>
          <w:lang w:eastAsia="it-IT"/>
          <w14:ligatures w14:val="standard"/>
        </w:rPr>
        <w:t>Insert keyword text</w:t>
      </w:r>
    </w:p>
    <w:p w14:paraId="11234E7A" w14:textId="77777777" w:rsidR="00586A35" w:rsidRPr="00586A35" w:rsidRDefault="00586A35" w:rsidP="00586A35">
      <w:pPr>
        <w:pStyle w:val="RefFormatHead"/>
        <w:rPr>
          <w14:ligatures w14:val="standard"/>
        </w:rPr>
      </w:pPr>
      <w:r w:rsidRPr="00586A35">
        <w:rPr>
          <w14:ligatures w14:val="standard"/>
        </w:rPr>
        <w:t>ACM Reference format:</w:t>
      </w:r>
    </w:p>
    <w:p w14:paraId="1286595E" w14:textId="77777777" w:rsidR="00586A35" w:rsidRPr="00586A35" w:rsidRDefault="00586A35" w:rsidP="00586A35">
      <w:pPr>
        <w:pStyle w:val="RefFormatPara"/>
        <w:rPr>
          <w14:ligatures w14:val="standard"/>
        </w:rPr>
      </w:pPr>
      <w:r w:rsidRPr="00586A35">
        <w:rPr>
          <w14:ligatures w14:val="standard"/>
        </w:rPr>
        <w:t xml:space="preserve">FirstName Surname, FirstName Surname and FirstName Surname. 2018. </w:t>
      </w:r>
      <w:r w:rsidRPr="00586A35">
        <w:rPr>
          <w:bCs/>
          <w14:ligatures w14:val="standard"/>
        </w:rPr>
        <w:t xml:space="preserve">Insert Your Title Here: Insert Subtitle Here. In </w:t>
      </w:r>
      <w:r w:rsidRPr="00586A35">
        <w:rPr>
          <w:bCs/>
          <w:i/>
          <w14:ligatures w14:val="standard"/>
        </w:rPr>
        <w:t xml:space="preserve">Proceedings of ACM Woodstock conference (WOODSTOCK’18). ACM, New York, NY, USA, </w:t>
      </w:r>
      <w:r w:rsidR="00C14A4F">
        <w:rPr>
          <w:bCs/>
          <w:i/>
          <w14:ligatures w14:val="standard"/>
        </w:rPr>
        <w:t>2</w:t>
      </w:r>
      <w:r w:rsidRPr="00586A35">
        <w:rPr>
          <w:bCs/>
          <w:i/>
          <w14:ligatures w14:val="standard"/>
        </w:rPr>
        <w:t xml:space="preserve"> pages.</w:t>
      </w:r>
      <w:r w:rsidRPr="00586A35">
        <w:rPr>
          <w14:ligatures w14:val="standard"/>
        </w:rPr>
        <w:t xml:space="preserve"> https://doi.org/10.1145/1234567890</w:t>
      </w:r>
    </w:p>
    <w:p w14:paraId="471F23B8" w14:textId="221156EC" w:rsidR="0007392C" w:rsidRPr="00586A35" w:rsidRDefault="00675128" w:rsidP="00586A35">
      <w:pPr>
        <w:pStyle w:val="Head1"/>
        <w:spacing w:before="380"/>
        <w:rPr>
          <w14:ligatures w14:val="standard"/>
        </w:rPr>
      </w:pPr>
      <w:bookmarkStart w:id="0" w:name="_Hlk145342384"/>
      <w:r w:rsidRPr="00586A35">
        <w:rPr>
          <w:rStyle w:val="Label"/>
          <w14:ligatures w14:val="standard"/>
        </w:rPr>
        <w:t>1</w:t>
      </w:r>
      <w:r w:rsidR="00586A35" w:rsidRPr="00586A35">
        <w:rPr>
          <w14:ligatures w14:val="standard"/>
        </w:rPr>
        <w:t> </w:t>
      </w:r>
      <w:r w:rsidR="00024B7A">
        <w:rPr>
          <w14:ligatures w14:val="standard"/>
        </w:rPr>
        <w:t>Relevance and Benefits to the Ecosystem</w:t>
      </w:r>
    </w:p>
    <w:bookmarkEnd w:id="0"/>
    <w:p w14:paraId="77910CD7" w14:textId="47B569CB" w:rsidR="00024B7A" w:rsidRDefault="00024B7A" w:rsidP="00586A35">
      <w:pPr>
        <w:pStyle w:val="Para"/>
        <w:ind w:firstLine="0"/>
        <w:jc w:val="both"/>
        <w:rPr>
          <w:lang w:eastAsia="it-IT"/>
          <w14:ligatures w14:val="standard"/>
        </w:rPr>
      </w:pPr>
      <w:r>
        <w:rPr>
          <w:lang w:eastAsia="it-IT"/>
          <w14:ligatures w14:val="standard"/>
        </w:rPr>
        <w:t xml:space="preserve">This </w:t>
      </w:r>
      <w:r w:rsidRPr="00024B7A">
        <w:rPr>
          <w:lang w:eastAsia="it-IT"/>
          <w14:ligatures w14:val="standard"/>
        </w:rPr>
        <w:t>section describes how the content of your presentation will help better the ecosystem</w:t>
      </w:r>
      <w:r>
        <w:rPr>
          <w:lang w:eastAsia="it-IT"/>
          <w14:ligatures w14:val="standard"/>
        </w:rPr>
        <w:t xml:space="preserve">. Please do not rename the title of this section, and try to keep the length at 500 words max. Any additional/supplementary material relevant to the SIP talk should be included in subsequent sections. </w:t>
      </w:r>
    </w:p>
    <w:p w14:paraId="4C15D649" w14:textId="57573766" w:rsidR="00024B7A" w:rsidRDefault="00024B7A" w:rsidP="005E26E5">
      <w:pPr>
        <w:pStyle w:val="Head1"/>
        <w:spacing w:before="380"/>
        <w:ind w:left="0" w:firstLine="0"/>
        <w:rPr>
          <w14:ligatures w14:val="standard"/>
        </w:rPr>
      </w:pPr>
      <w:r>
        <w:rPr>
          <w:rStyle w:val="Label"/>
          <w14:ligatures w14:val="standard"/>
        </w:rPr>
        <w:t>2</w:t>
      </w:r>
      <w:r w:rsidRPr="00586A35">
        <w:rPr>
          <w14:ligatures w14:val="standard"/>
        </w:rPr>
        <w:t> </w:t>
      </w:r>
      <w:r w:rsidR="005E26E5">
        <w:rPr>
          <w14:ligatures w14:val="standard"/>
        </w:rPr>
        <w:t>Supplementary Materials</w:t>
      </w:r>
      <w:r>
        <w:rPr>
          <w14:ligatures w14:val="standard"/>
        </w:rPr>
        <w:t xml:space="preserve"> (Optional)</w:t>
      </w:r>
    </w:p>
    <w:p w14:paraId="14FE04E6" w14:textId="49039067" w:rsidR="00024B7A" w:rsidRDefault="00024B7A" w:rsidP="00024B7A">
      <w:pPr>
        <w:pStyle w:val="Para"/>
        <w:ind w:firstLine="0"/>
        <w:jc w:val="both"/>
        <w:rPr>
          <w:lang w:eastAsia="it-IT"/>
          <w14:ligatures w14:val="standard"/>
        </w:rPr>
      </w:pPr>
      <w:r>
        <w:rPr>
          <w:lang w:eastAsia="it-IT"/>
          <w14:ligatures w14:val="standard"/>
        </w:rPr>
        <w:t>This</w:t>
      </w:r>
      <w:r>
        <w:rPr>
          <w:lang w:eastAsia="it-IT"/>
          <w14:ligatures w14:val="standard"/>
        </w:rPr>
        <w:t xml:space="preserve"> optional</w:t>
      </w:r>
      <w:r>
        <w:rPr>
          <w:lang w:eastAsia="it-IT"/>
          <w14:ligatures w14:val="standard"/>
        </w:rPr>
        <w:t xml:space="preserve"> </w:t>
      </w:r>
      <w:r w:rsidRPr="00024B7A">
        <w:rPr>
          <w:lang w:eastAsia="it-IT"/>
          <w14:ligatures w14:val="standard"/>
        </w:rPr>
        <w:t xml:space="preserve">section </w:t>
      </w:r>
      <w:r w:rsidR="005E26E5">
        <w:rPr>
          <w:lang w:eastAsia="it-IT"/>
          <w14:ligatures w14:val="standard"/>
        </w:rPr>
        <w:t xml:space="preserve">may be used to provide additional information </w:t>
      </w:r>
      <w:r>
        <w:rPr>
          <w:lang w:eastAsia="it-IT"/>
          <w14:ligatures w14:val="standard"/>
        </w:rPr>
        <w:t>relevant to the SIP talk</w:t>
      </w:r>
      <w:r w:rsidR="005E26E5">
        <w:rPr>
          <w:lang w:eastAsia="it-IT"/>
          <w14:ligatures w14:val="standard"/>
        </w:rPr>
        <w:t>, such as more technical details, results, figures, tables, or other supplementary materials</w:t>
      </w:r>
      <w:r>
        <w:rPr>
          <w:lang w:eastAsia="it-IT"/>
          <w14:ligatures w14:val="standard"/>
        </w:rPr>
        <w:t xml:space="preserve">. </w:t>
      </w:r>
      <w:r w:rsidR="005E26E5">
        <w:rPr>
          <w:lang w:eastAsia="it-IT"/>
          <w14:ligatures w14:val="standard"/>
        </w:rPr>
        <w:t>You may rename this section to suit your needs. The total length of your talk abstract may not exceed 2 pages, including acknowledgements, references, supplemental materials, and appendices.</w:t>
      </w:r>
    </w:p>
    <w:p w14:paraId="7C454FCC" w14:textId="77777777" w:rsidR="005E26E5" w:rsidRDefault="005E26E5" w:rsidP="00024B7A">
      <w:pPr>
        <w:pStyle w:val="Para"/>
        <w:ind w:firstLine="0"/>
        <w:jc w:val="both"/>
        <w:rPr>
          <w:lang w:eastAsia="it-IT"/>
          <w14:ligatures w14:val="standard"/>
        </w:rPr>
      </w:pPr>
    </w:p>
    <w:p w14:paraId="224269C6" w14:textId="39FA3BC2" w:rsidR="005E26E5" w:rsidRDefault="005E26E5" w:rsidP="005E26E5">
      <w:pPr>
        <w:pStyle w:val="Para"/>
        <w:ind w:firstLine="0"/>
        <w:jc w:val="center"/>
        <w:rPr>
          <w:lang w:eastAsia="it-IT"/>
          <w14:ligatures w14:val="standard"/>
        </w:rPr>
      </w:pPr>
      <w:r w:rsidRPr="00586A35">
        <w:rPr>
          <w:noProof/>
          <w14:ligatures w14:val="standard"/>
        </w:rPr>
        <w:drawing>
          <wp:inline distT="0" distB="0" distL="0" distR="0" wp14:anchorId="4FD362A8" wp14:editId="579F0021">
            <wp:extent cx="2600325" cy="1752600"/>
            <wp:effectExtent l="0" t="0" r="9525" b="0"/>
            <wp:docPr id="6" name="Picture 6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621BE" w14:textId="702B3F59" w:rsidR="005E26E5" w:rsidRPr="005E26E5" w:rsidRDefault="005E26E5" w:rsidP="005E26E5">
      <w:pPr>
        <w:pStyle w:val="FigureCaption"/>
        <w:jc w:val="both"/>
        <w:rPr>
          <w:b w:val="0"/>
          <w:lang w:eastAsia="ja-JP"/>
          <w14:ligatures w14:val="standard"/>
        </w:rPr>
      </w:pPr>
      <w:r w:rsidRPr="00C14A4F">
        <w:rPr>
          <w:rStyle w:val="Label"/>
          <w14:ligatures w14:val="standard"/>
        </w:rPr>
        <w:t>Figure 1:</w:t>
      </w:r>
      <w:r w:rsidRPr="00C14A4F">
        <w:rPr>
          <w:lang w:eastAsia="ja-JP"/>
          <w14:ligatures w14:val="standard"/>
        </w:rPr>
        <w:t xml:space="preserve"> Figure Caption and Image above the caption [In draft mode, Image will not appear on the screen]</w:t>
      </w:r>
    </w:p>
    <w:p w14:paraId="0CD59AFE" w14:textId="4A066666" w:rsidR="00743328" w:rsidRPr="00586A35" w:rsidRDefault="00024B7A" w:rsidP="00586A35">
      <w:pPr>
        <w:pStyle w:val="Head2"/>
        <w:rPr>
          <w14:ligatures w14:val="standard"/>
        </w:rPr>
      </w:pPr>
      <w:r>
        <w:rPr>
          <w:rStyle w:val="Label"/>
          <w14:ligatures w14:val="standard"/>
        </w:rPr>
        <w:t>2</w:t>
      </w:r>
      <w:r w:rsidR="00675128" w:rsidRPr="00586A35">
        <w:rPr>
          <w:rStyle w:val="Label"/>
          <w14:ligatures w14:val="standard"/>
        </w:rPr>
        <w:t>.1</w:t>
      </w:r>
      <w:r w:rsidR="00586A35" w:rsidRPr="00586A35">
        <w:rPr>
          <w14:ligatures w14:val="standard"/>
        </w:rPr>
        <w:t> </w:t>
      </w:r>
      <w:r w:rsidR="00694749" w:rsidRPr="00586A35">
        <w:rPr>
          <w14:ligatures w14:val="standard"/>
        </w:rPr>
        <w:t>Heading Level 2</w:t>
      </w:r>
    </w:p>
    <w:p w14:paraId="486CFBA7" w14:textId="1F0B0C82" w:rsidR="00850D0C" w:rsidRPr="00586A35" w:rsidRDefault="005E26E5" w:rsidP="005E26E5">
      <w:pPr>
        <w:pStyle w:val="Para"/>
        <w:ind w:firstLine="0"/>
        <w:jc w:val="both"/>
        <w:rPr>
          <w14:ligatures w14:val="standard"/>
        </w:rPr>
      </w:pPr>
      <w:r>
        <w:rPr>
          <w:lang w:eastAsia="it-IT"/>
          <w14:ligatures w14:val="standard"/>
        </w:rPr>
        <w:t xml:space="preserve">In the event you should want to further break down this section, please use the Heading Level 2 format for subsection titles. </w:t>
      </w:r>
    </w:p>
    <w:p w14:paraId="0A195A65" w14:textId="77777777" w:rsidR="00052C34" w:rsidRPr="00586A35" w:rsidRDefault="00052C34" w:rsidP="00052C34">
      <w:pPr>
        <w:pStyle w:val="AckHead"/>
        <w:rPr>
          <w14:ligatures w14:val="standard"/>
        </w:rPr>
      </w:pPr>
      <w:r w:rsidRPr="00586A35">
        <w:rPr>
          <w14:ligatures w14:val="standard"/>
        </w:rPr>
        <w:t>ACKNOWLEDGMENTS</w:t>
      </w:r>
    </w:p>
    <w:p w14:paraId="09AD833A" w14:textId="77777777" w:rsidR="00AA10C4" w:rsidRPr="00586A35" w:rsidRDefault="00D341FA" w:rsidP="00DD476E">
      <w:pPr>
        <w:pStyle w:val="AckPara"/>
        <w:rPr>
          <w14:ligatures w14:val="standard"/>
        </w:rPr>
      </w:pPr>
      <w:r w:rsidRPr="00586A35">
        <w:rPr>
          <w:lang w:eastAsia="it-IT"/>
          <w14:ligatures w14:val="standard"/>
        </w:rPr>
        <w:t xml:space="preserve">Insert paragraph text </w:t>
      </w:r>
      <w:r w:rsidRPr="00586A35">
        <w:rPr>
          <w14:ligatures w14:val="standard"/>
        </w:rPr>
        <w:t xml:space="preserve">here. </w:t>
      </w:r>
      <w:r w:rsidRPr="00586A35">
        <w:rPr>
          <w:lang w:eastAsia="it-IT"/>
          <w14:ligatures w14:val="standard"/>
        </w:rPr>
        <w:t xml:space="preserve">Insert paragraph text </w:t>
      </w:r>
      <w:r w:rsidRPr="00586A35">
        <w:rPr>
          <w14:ligatures w14:val="standard"/>
        </w:rPr>
        <w:t xml:space="preserve">here. </w:t>
      </w:r>
      <w:r w:rsidRPr="00586A35">
        <w:rPr>
          <w:lang w:eastAsia="it-IT"/>
          <w14:ligatures w14:val="standard"/>
        </w:rPr>
        <w:t xml:space="preserve">Insert paragraph text </w:t>
      </w:r>
      <w:r w:rsidRPr="00586A35">
        <w:rPr>
          <w14:ligatures w14:val="standard"/>
        </w:rPr>
        <w:t xml:space="preserve">here. </w:t>
      </w:r>
      <w:r w:rsidRPr="00586A35">
        <w:rPr>
          <w:lang w:eastAsia="it-IT"/>
          <w14:ligatures w14:val="standard"/>
        </w:rPr>
        <w:t xml:space="preserve">Insert paragraph text </w:t>
      </w:r>
      <w:r w:rsidRPr="00586A35">
        <w:rPr>
          <w14:ligatures w14:val="standard"/>
        </w:rPr>
        <w:t xml:space="preserve">here. </w:t>
      </w:r>
      <w:r w:rsidRPr="00586A35">
        <w:rPr>
          <w:lang w:eastAsia="it-IT"/>
          <w14:ligatures w14:val="standard"/>
        </w:rPr>
        <w:t xml:space="preserve">Insert paragraph text </w:t>
      </w:r>
      <w:r w:rsidRPr="00586A35">
        <w:rPr>
          <w14:ligatures w14:val="standard"/>
        </w:rPr>
        <w:t xml:space="preserve">here. </w:t>
      </w:r>
      <w:r w:rsidRPr="00586A35">
        <w:rPr>
          <w:lang w:eastAsia="it-IT"/>
          <w14:ligatures w14:val="standard"/>
        </w:rPr>
        <w:t xml:space="preserve">Insert paragraph text </w:t>
      </w:r>
      <w:r w:rsidRPr="00586A35">
        <w:rPr>
          <w14:ligatures w14:val="standard"/>
        </w:rPr>
        <w:t xml:space="preserve">here. </w:t>
      </w:r>
      <w:r w:rsidRPr="00586A35">
        <w:rPr>
          <w:lang w:eastAsia="it-IT"/>
          <w14:ligatures w14:val="standard"/>
        </w:rPr>
        <w:t xml:space="preserve">Insert paragraph text </w:t>
      </w:r>
      <w:r w:rsidRPr="00586A35">
        <w:rPr>
          <w14:ligatures w14:val="standard"/>
        </w:rPr>
        <w:t xml:space="preserve">here. </w:t>
      </w:r>
      <w:r w:rsidRPr="00586A35">
        <w:rPr>
          <w:lang w:eastAsia="it-IT"/>
          <w14:ligatures w14:val="standard"/>
        </w:rPr>
        <w:t xml:space="preserve">Insert paragraph text </w:t>
      </w:r>
      <w:r w:rsidRPr="00586A35">
        <w:rPr>
          <w14:ligatures w14:val="standard"/>
        </w:rPr>
        <w:t xml:space="preserve">here. </w:t>
      </w:r>
      <w:r w:rsidRPr="00586A35">
        <w:rPr>
          <w:lang w:eastAsia="it-IT"/>
          <w14:ligatures w14:val="standard"/>
        </w:rPr>
        <w:t xml:space="preserve">Insert paragraph text </w:t>
      </w:r>
      <w:r w:rsidRPr="00586A35">
        <w:rPr>
          <w14:ligatures w14:val="standard"/>
        </w:rPr>
        <w:t xml:space="preserve">here. </w:t>
      </w:r>
      <w:r w:rsidRPr="00586A35">
        <w:rPr>
          <w:lang w:eastAsia="it-IT"/>
          <w14:ligatures w14:val="standard"/>
        </w:rPr>
        <w:t xml:space="preserve">Insert paragraph text </w:t>
      </w:r>
      <w:r w:rsidRPr="00586A35">
        <w:rPr>
          <w14:ligatures w14:val="standard"/>
        </w:rPr>
        <w:t xml:space="preserve">here. </w:t>
      </w:r>
      <w:r w:rsidRPr="00586A35">
        <w:rPr>
          <w:lang w:eastAsia="it-IT"/>
          <w14:ligatures w14:val="standard"/>
        </w:rPr>
        <w:t xml:space="preserve">Insert paragraph text </w:t>
      </w:r>
      <w:r w:rsidRPr="00586A35">
        <w:rPr>
          <w14:ligatures w14:val="standard"/>
        </w:rPr>
        <w:t>here.</w:t>
      </w:r>
    </w:p>
    <w:p w14:paraId="608FF3D4" w14:textId="77777777" w:rsidR="0007392C" w:rsidRPr="00586A35" w:rsidRDefault="00AA5BF1" w:rsidP="00AA5BF1">
      <w:pPr>
        <w:pStyle w:val="ReferenceHead"/>
        <w:rPr>
          <w14:ligatures w14:val="standard"/>
        </w:rPr>
      </w:pPr>
      <w:r w:rsidRPr="00586A35">
        <w:rPr>
          <w14:ligatures w14:val="standard"/>
        </w:rPr>
        <w:t>REFERENCES</w:t>
      </w:r>
    </w:p>
    <w:p w14:paraId="0D89E8DB" w14:textId="77777777" w:rsidR="00732D22" w:rsidRPr="000E64FC" w:rsidRDefault="00586A35" w:rsidP="00732D22">
      <w:pPr>
        <w:pStyle w:val="Bibentry"/>
        <w:rPr>
          <w:szCs w:val="14"/>
          <w14:ligatures w14:val="standard"/>
        </w:rPr>
      </w:pPr>
      <w:r w:rsidRPr="00586A35">
        <w:rPr>
          <w14:ligatures w14:val="standard"/>
        </w:rPr>
        <w:t>[1]</w:t>
      </w:r>
      <w:r w:rsidR="00BC5BDA" w:rsidRPr="00586A35">
        <w:rPr>
          <w14:ligatures w14:val="standard"/>
        </w:rPr>
        <w:tab/>
      </w:r>
      <w:r w:rsidR="000E64FC" w:rsidRPr="000E64FC">
        <w:rPr>
          <w:rFonts w:eastAsia="Times New Roman"/>
          <w:szCs w:val="14"/>
        </w:rPr>
        <w:t>Patricia S. Abril and Robert Plant, 2007. The patent holder's dilemma: Buy, sell, or troll? </w:t>
      </w:r>
      <w:proofErr w:type="spellStart"/>
      <w:r w:rsidR="000E64FC" w:rsidRPr="000E64FC">
        <w:rPr>
          <w:rFonts w:eastAsia="Times New Roman"/>
          <w:i/>
          <w:iCs/>
          <w:szCs w:val="14"/>
        </w:rPr>
        <w:t>Commun</w:t>
      </w:r>
      <w:proofErr w:type="spellEnd"/>
      <w:r w:rsidR="000E64FC" w:rsidRPr="000E64FC">
        <w:rPr>
          <w:rFonts w:eastAsia="Times New Roman"/>
          <w:i/>
          <w:iCs/>
          <w:szCs w:val="14"/>
        </w:rPr>
        <w:t xml:space="preserve">. ACM </w:t>
      </w:r>
      <w:r w:rsidR="000E64FC" w:rsidRPr="000E64FC">
        <w:rPr>
          <w:rFonts w:eastAsia="Times New Roman"/>
          <w:iCs/>
          <w:szCs w:val="14"/>
        </w:rPr>
        <w:t>50, 1 (Jan, 2007),</w:t>
      </w:r>
      <w:r w:rsidR="000E64FC" w:rsidRPr="000E64FC">
        <w:rPr>
          <w:rFonts w:eastAsia="Times New Roman"/>
          <w:szCs w:val="14"/>
        </w:rPr>
        <w:t xml:space="preserve"> 36-44. DOI: </w:t>
      </w:r>
      <w:hyperlink r:id="rId15" w:history="1">
        <w:r w:rsidR="000E64FC" w:rsidRPr="000E64FC">
          <w:rPr>
            <w:rStyle w:val="Hyperlink"/>
            <w:rFonts w:eastAsia="Times New Roman"/>
            <w:szCs w:val="14"/>
          </w:rPr>
          <w:t>https://doi.org/</w:t>
        </w:r>
      </w:hyperlink>
      <w:r w:rsidR="000E64FC" w:rsidRPr="000E64FC">
        <w:rPr>
          <w:rFonts w:eastAsia="Times New Roman"/>
          <w:szCs w:val="14"/>
        </w:rPr>
        <w:t>10.1145/1188913.1188915</w:t>
      </w:r>
      <w:r w:rsidR="00E943FF" w:rsidRPr="000E64FC">
        <w:rPr>
          <w:szCs w:val="14"/>
          <w14:ligatures w14:val="standard"/>
        </w:rPr>
        <w:t>.</w:t>
      </w:r>
    </w:p>
    <w:p w14:paraId="7EB6CF0E" w14:textId="77777777" w:rsidR="000E64FC" w:rsidRPr="000E64FC" w:rsidRDefault="00586A35" w:rsidP="00732D22">
      <w:pPr>
        <w:pStyle w:val="Bibentry"/>
      </w:pPr>
      <w:r w:rsidRPr="000E64FC">
        <w:rPr>
          <w14:ligatures w14:val="standard"/>
        </w:rPr>
        <w:t>[2]</w:t>
      </w:r>
      <w:r w:rsidR="00BC5BDA" w:rsidRPr="000E64FC">
        <w:rPr>
          <w14:ligatures w14:val="standard"/>
        </w:rPr>
        <w:tab/>
      </w:r>
      <w:r w:rsidR="000E64FC" w:rsidRPr="000E64FC">
        <w:t xml:space="preserve">Sten </w:t>
      </w:r>
      <w:proofErr w:type="spellStart"/>
      <w:r w:rsidR="000E64FC" w:rsidRPr="000E64FC">
        <w:t>Andler</w:t>
      </w:r>
      <w:proofErr w:type="spellEnd"/>
      <w:r w:rsidR="000E64FC" w:rsidRPr="000E64FC">
        <w:t>. 1979. Predicate path expressions. In </w:t>
      </w:r>
      <w:r w:rsidR="000E64FC" w:rsidRPr="000E64FC">
        <w:rPr>
          <w:i/>
          <w:iCs/>
        </w:rPr>
        <w:t>Proceedings of the 6th. ACM SIGACT-SIGPLAN Symposium on Principles of Programming Languages (POPL '79)</w:t>
      </w:r>
      <w:r w:rsidR="000E64FC" w:rsidRPr="000E64FC">
        <w:t xml:space="preserve">. ACM Press, New York, NY, 226-236. </w:t>
      </w:r>
      <w:proofErr w:type="spellStart"/>
      <w:r w:rsidR="000E64FC" w:rsidRPr="000E64FC">
        <w:t>DOI:https</w:t>
      </w:r>
      <w:proofErr w:type="spellEnd"/>
      <w:r w:rsidR="000E64FC" w:rsidRPr="000E64FC">
        <w:t>://doi.org/10.1145/567752.567774</w:t>
      </w:r>
    </w:p>
    <w:p w14:paraId="46324073" w14:textId="77777777" w:rsidR="00732D22" w:rsidRPr="00586A35" w:rsidRDefault="000E64FC" w:rsidP="00732D22">
      <w:pPr>
        <w:pStyle w:val="Bibentry"/>
        <w:rPr>
          <w14:ligatures w14:val="standard"/>
        </w:rPr>
      </w:pPr>
      <w:r w:rsidRPr="00586A35">
        <w:rPr>
          <w14:ligatures w14:val="standard"/>
        </w:rPr>
        <w:t xml:space="preserve"> </w:t>
      </w:r>
      <w:r w:rsidR="00586A35" w:rsidRPr="00586A35">
        <w:rPr>
          <w14:ligatures w14:val="standard"/>
        </w:rPr>
        <w:t>[3]</w:t>
      </w:r>
      <w:r w:rsidR="00BC5BDA" w:rsidRPr="00586A35">
        <w:rPr>
          <w14:ligatures w14:val="standard"/>
        </w:rPr>
        <w:tab/>
      </w:r>
      <w:r>
        <w:t>Ian Editor (Ed.). 2007. </w:t>
      </w:r>
      <w:r>
        <w:rPr>
          <w:i/>
          <w:iCs/>
        </w:rPr>
        <w:t>The title of book one</w:t>
      </w:r>
      <w:r>
        <w:t xml:space="preserve"> (1st. ed.). The name of the series one, Vol. 9. University of Chicago Press, Chicago. </w:t>
      </w:r>
      <w:proofErr w:type="spellStart"/>
      <w:r>
        <w:t>DOI:https</w:t>
      </w:r>
      <w:proofErr w:type="spellEnd"/>
      <w:r>
        <w:t>://doi.org/10.1007/3-540-09237-4</w:t>
      </w:r>
      <w:r w:rsidR="00E943FF" w:rsidRPr="00586A35">
        <w:rPr>
          <w14:ligatures w14:val="standard"/>
        </w:rPr>
        <w:t>.</w:t>
      </w:r>
    </w:p>
    <w:p w14:paraId="10DF5911" w14:textId="77777777" w:rsidR="00732D22" w:rsidRPr="00586A35" w:rsidRDefault="00586A35" w:rsidP="00D341FA">
      <w:pPr>
        <w:pStyle w:val="Bibentry"/>
        <w:rPr>
          <w14:ligatures w14:val="standard"/>
        </w:rPr>
      </w:pPr>
      <w:r w:rsidRPr="00586A35">
        <w:rPr>
          <w14:ligatures w14:val="standard"/>
        </w:rPr>
        <w:t>[4]</w:t>
      </w:r>
      <w:r w:rsidR="00BC5BDA" w:rsidRPr="00586A35">
        <w:rPr>
          <w14:ligatures w14:val="standard"/>
        </w:rPr>
        <w:tab/>
      </w:r>
      <w:r w:rsidR="000E64FC">
        <w:t xml:space="preserve">David </w:t>
      </w:r>
      <w:proofErr w:type="spellStart"/>
      <w:r w:rsidR="000E64FC">
        <w:t>Kosiur</w:t>
      </w:r>
      <w:proofErr w:type="spellEnd"/>
      <w:r w:rsidR="000E64FC">
        <w:t>. 2001. </w:t>
      </w:r>
      <w:r w:rsidR="000E64FC">
        <w:rPr>
          <w:i/>
          <w:iCs/>
        </w:rPr>
        <w:t>Understanding Policy-Based Networking</w:t>
      </w:r>
      <w:r w:rsidR="000E64FC">
        <w:t> (2nd. ed.). Wiley, New York, NY.</w:t>
      </w:r>
      <w:r w:rsidR="00E943FF" w:rsidRPr="00586A35">
        <w:rPr>
          <w14:ligatures w14:val="standard"/>
        </w:rPr>
        <w:t>.</w:t>
      </w:r>
    </w:p>
    <w:p w14:paraId="63689A1F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Conference Name:ACM Woodstock conference</w:t>
      </w:r>
    </w:p>
    <w:p w14:paraId="3EED72E6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Conference Short Name:WOODSTOCK’18</w:t>
      </w:r>
    </w:p>
    <w:p w14:paraId="365DC104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Conference Location:El Paso, Texas USA</w:t>
      </w:r>
    </w:p>
    <w:p w14:paraId="45C279AA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ISBN:978-1-4503-0000-0/18/06</w:t>
      </w:r>
    </w:p>
    <w:p w14:paraId="50C245F9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Year:2018</w:t>
      </w:r>
    </w:p>
    <w:p w14:paraId="48034BC8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Date:June</w:t>
      </w:r>
    </w:p>
    <w:p w14:paraId="417F07D4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Copyright Year:2018</w:t>
      </w:r>
    </w:p>
    <w:p w14:paraId="415C377E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Copyright Statement:rightsretained</w:t>
      </w:r>
    </w:p>
    <w:p w14:paraId="09C9B0B2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DOI:10.1145/1234567890</w:t>
      </w:r>
    </w:p>
    <w:p w14:paraId="198C60ED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RRH: F. Surname et al.</w:t>
      </w:r>
    </w:p>
    <w:p w14:paraId="396F29C8" w14:textId="77777777" w:rsidR="00586A35" w:rsidRPr="00586A35" w:rsidRDefault="00C14A4F" w:rsidP="00C14A4F">
      <w:pPr>
        <w:pStyle w:val="MetadataHead"/>
        <w:rPr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Price:$15.00</w:t>
      </w:r>
      <w:bookmarkStart w:id="1" w:name="intm"/>
      <w:bookmarkEnd w:id="1"/>
    </w:p>
    <w:sectPr w:rsidR="00586A35" w:rsidRPr="00586A35" w:rsidSect="00586A35">
      <w:endnotePr>
        <w:numFmt w:val="decimal"/>
      </w:endnotePr>
      <w:type w:val="continuous"/>
      <w:pgSz w:w="12240" w:h="15840" w:code="9"/>
      <w:pgMar w:top="1500" w:right="1080" w:bottom="1600" w:left="1080" w:header="1080" w:footer="1080" w:gutter="0"/>
      <w:pgNumType w:start="1"/>
      <w:cols w:num="2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6B21" w14:textId="77777777" w:rsidR="005E199F" w:rsidRDefault="005E199F">
      <w:r>
        <w:separator/>
      </w:r>
    </w:p>
  </w:endnote>
  <w:endnote w:type="continuationSeparator" w:id="0">
    <w:p w14:paraId="087DA446" w14:textId="77777777" w:rsidR="005E199F" w:rsidRDefault="005E199F">
      <w:r>
        <w:continuationSeparator/>
      </w:r>
    </w:p>
  </w:endnote>
  <w:endnote w:type="continuationNotice" w:id="1">
    <w:p w14:paraId="2D8F7D48" w14:textId="77777777" w:rsidR="005E199F" w:rsidRDefault="005E1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C6BF" w14:textId="77777777" w:rsidR="00586A35" w:rsidRPr="00586A35" w:rsidRDefault="00586A35" w:rsidP="00586A35">
    <w:pPr>
      <w:pStyle w:val="Footer"/>
      <w:rPr>
        <w:rStyle w:val="PageNumber"/>
        <w:rFonts w:ascii="Linux Biolinum" w:hAnsi="Linux Biolinum" w:cs="Linux Biolinum"/>
      </w:rPr>
    </w:pPr>
  </w:p>
  <w:p w14:paraId="31286880" w14:textId="77777777" w:rsidR="00586A35" w:rsidRPr="00586A35" w:rsidRDefault="00586A35" w:rsidP="00586A35">
    <w:pPr>
      <w:pStyle w:val="Footer"/>
      <w:ind w:right="360"/>
      <w:rPr>
        <w:rFonts w:ascii="Linux Biolinum" w:hAnsi="Linux Biolinum" w:cs="Linux Biolin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738E" w14:textId="77777777" w:rsidR="002B01E4" w:rsidRPr="00586A35" w:rsidRDefault="002B01E4">
    <w:pPr>
      <w:pStyle w:val="Footer"/>
      <w:ind w:right="360"/>
      <w:rPr>
        <w:rFonts w:ascii="Linux Biolinum" w:hAnsi="Linux Biolinum" w:cs="Linux Biolin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06E1" w14:textId="77777777" w:rsidR="005E199F" w:rsidRDefault="005E199F">
      <w:r>
        <w:separator/>
      </w:r>
    </w:p>
  </w:footnote>
  <w:footnote w:type="continuationSeparator" w:id="0">
    <w:p w14:paraId="185D2212" w14:textId="77777777" w:rsidR="005E199F" w:rsidRDefault="005E199F">
      <w:r>
        <w:continuationSeparator/>
      </w:r>
    </w:p>
  </w:footnote>
  <w:footnote w:type="continuationNotice" w:id="1">
    <w:p w14:paraId="791775BA" w14:textId="77777777" w:rsidR="005E199F" w:rsidRDefault="005E1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148"/>
      <w:gridCol w:w="5148"/>
    </w:tblGrid>
    <w:tr w:rsidR="00586A35" w:rsidRPr="00586A35" w14:paraId="55618DD3" w14:textId="77777777" w:rsidTr="00586A35">
      <w:tc>
        <w:tcPr>
          <w:tcW w:w="2500" w:type="pct"/>
          <w:vAlign w:val="center"/>
        </w:tcPr>
        <w:p w14:paraId="7F088F8F" w14:textId="77777777" w:rsidR="00586A35" w:rsidRPr="00024B7A" w:rsidRDefault="00586A35" w:rsidP="00586A35">
          <w:pPr>
            <w:pStyle w:val="Header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  <w:lang w:val="es-SV"/>
            </w:rPr>
          </w:pPr>
          <w:r w:rsidRPr="00024B7A">
            <w:rPr>
              <w:rFonts w:ascii="Linux Biolinum" w:hAnsi="Linux Biolinum" w:cs="Linux Biolinum"/>
              <w:lang w:val="es-SV"/>
            </w:rPr>
            <w:t>WOODSTOCK’18, June, 2018, El Paso, Texas USA</w:t>
          </w:r>
        </w:p>
      </w:tc>
      <w:tc>
        <w:tcPr>
          <w:tcW w:w="2500" w:type="pct"/>
          <w:vAlign w:val="center"/>
        </w:tcPr>
        <w:p w14:paraId="06786FB1" w14:textId="77777777" w:rsidR="00586A35" w:rsidRPr="00586A35" w:rsidRDefault="00586A35" w:rsidP="00586A35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F. Surname et al.</w:t>
          </w:r>
        </w:p>
      </w:tc>
    </w:tr>
  </w:tbl>
  <w:p w14:paraId="1A8ABE28" w14:textId="77777777" w:rsidR="002B01E4" w:rsidRPr="00586A35" w:rsidRDefault="002B01E4" w:rsidP="00586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148"/>
      <w:gridCol w:w="5148"/>
    </w:tblGrid>
    <w:tr w:rsidR="00586A35" w:rsidRPr="00024B7A" w14:paraId="37E715ED" w14:textId="77777777" w:rsidTr="00586A35">
      <w:tc>
        <w:tcPr>
          <w:tcW w:w="2500" w:type="pct"/>
          <w:vAlign w:val="center"/>
        </w:tcPr>
        <w:p w14:paraId="4141D653" w14:textId="77777777" w:rsidR="00586A35" w:rsidRPr="00586A35" w:rsidRDefault="00586A35" w:rsidP="00586A35">
          <w:pPr>
            <w:pStyle w:val="Header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Insert Your Title Here</w:t>
          </w:r>
        </w:p>
      </w:tc>
      <w:tc>
        <w:tcPr>
          <w:tcW w:w="2500" w:type="pct"/>
          <w:vAlign w:val="center"/>
        </w:tcPr>
        <w:p w14:paraId="15C81555" w14:textId="77777777" w:rsidR="00586A35" w:rsidRPr="00024B7A" w:rsidRDefault="00586A35" w:rsidP="00586A35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  <w:lang w:val="es-SV"/>
            </w:rPr>
          </w:pPr>
          <w:r w:rsidRPr="00024B7A">
            <w:rPr>
              <w:rFonts w:ascii="Linux Biolinum" w:hAnsi="Linux Biolinum" w:cs="Linux Biolinum"/>
              <w:lang w:val="es-SV"/>
            </w:rPr>
            <w:t>WOODSTOCK’18, June, 2018, El Paso, Texas USA</w:t>
          </w:r>
        </w:p>
      </w:tc>
    </w:tr>
  </w:tbl>
  <w:p w14:paraId="3740F9D8" w14:textId="77777777" w:rsidR="002B01E4" w:rsidRPr="00024B7A" w:rsidRDefault="002B01E4" w:rsidP="00586A35">
    <w:pPr>
      <w:pStyle w:val="Header"/>
      <w:rPr>
        <w:lang w:val="es-S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186B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26EC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7448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8426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1666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0402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BAAC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8D9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88D6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9A5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E5D2E"/>
    <w:multiLevelType w:val="hybridMultilevel"/>
    <w:tmpl w:val="E920FF82"/>
    <w:lvl w:ilvl="0" w:tplc="77A8E678">
      <w:start w:val="1"/>
      <w:numFmt w:val="none"/>
      <w:pStyle w:val="SIGPLANAcknowledgmentsheading"/>
      <w:lvlText w:val="Acknowledgments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B11D1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25917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A7A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170EA7"/>
    <w:multiLevelType w:val="multilevel"/>
    <w:tmpl w:val="09B48B1C"/>
    <w:lvl w:ilvl="0">
      <w:start w:val="1"/>
      <w:numFmt w:val="decimal"/>
      <w:pStyle w:val="SIGPLANSectionheading"/>
      <w:suff w:val="nothing"/>
      <w:lvlText w:val="%1. 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 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 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BF3E54"/>
    <w:multiLevelType w:val="multilevel"/>
    <w:tmpl w:val="BAFE31E0"/>
    <w:styleLink w:val="SIGPLANListbullet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20"/>
        </w:tabs>
        <w:ind w:left="520" w:hanging="2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80"/>
        </w:tabs>
        <w:ind w:left="780" w:hanging="2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left="1040" w:hanging="2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00"/>
        </w:tabs>
        <w:ind w:left="1300" w:hanging="2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560"/>
        </w:tabs>
        <w:ind w:left="1560" w:hanging="20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820"/>
        </w:tabs>
        <w:ind w:left="1820" w:hanging="20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080"/>
        </w:tabs>
        <w:ind w:left="2080" w:hanging="20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0"/>
        </w:tabs>
        <w:ind w:left="2340" w:hanging="200"/>
      </w:pPr>
      <w:rPr>
        <w:rFonts w:ascii="Symbol" w:hAnsi="Symbol" w:hint="default"/>
      </w:rPr>
    </w:lvl>
  </w:abstractNum>
  <w:abstractNum w:abstractNumId="16" w15:restartNumberingAfterBreak="0">
    <w:nsid w:val="3939095C"/>
    <w:multiLevelType w:val="hybridMultilevel"/>
    <w:tmpl w:val="3B0C83F2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E35302A"/>
    <w:multiLevelType w:val="multilevel"/>
    <w:tmpl w:val="D2D2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33874"/>
    <w:multiLevelType w:val="hybridMultilevel"/>
    <w:tmpl w:val="F8B865E2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>
      <w:start w:val="1"/>
      <w:numFmt w:val="lowerRoman"/>
      <w:lvlText w:val="%3."/>
      <w:lvlJc w:val="right"/>
      <w:pPr>
        <w:ind w:left="2920" w:hanging="180"/>
      </w:pPr>
    </w:lvl>
    <w:lvl w:ilvl="3" w:tplc="0409000F">
      <w:start w:val="1"/>
      <w:numFmt w:val="decimal"/>
      <w:lvlText w:val="%4."/>
      <w:lvlJc w:val="left"/>
      <w:pPr>
        <w:ind w:left="3640" w:hanging="360"/>
      </w:pPr>
    </w:lvl>
    <w:lvl w:ilvl="4" w:tplc="04090019">
      <w:start w:val="1"/>
      <w:numFmt w:val="lowerLetter"/>
      <w:lvlText w:val="%5."/>
      <w:lvlJc w:val="left"/>
      <w:pPr>
        <w:ind w:left="4360" w:hanging="360"/>
      </w:pPr>
    </w:lvl>
    <w:lvl w:ilvl="5" w:tplc="0409001B">
      <w:start w:val="1"/>
      <w:numFmt w:val="lowerRoman"/>
      <w:lvlText w:val="%6."/>
      <w:lvlJc w:val="right"/>
      <w:pPr>
        <w:ind w:left="5080" w:hanging="180"/>
      </w:pPr>
    </w:lvl>
    <w:lvl w:ilvl="6" w:tplc="0409000F">
      <w:start w:val="1"/>
      <w:numFmt w:val="decimal"/>
      <w:lvlText w:val="%7."/>
      <w:lvlJc w:val="left"/>
      <w:pPr>
        <w:ind w:left="5800" w:hanging="360"/>
      </w:pPr>
    </w:lvl>
    <w:lvl w:ilvl="7" w:tplc="04090019">
      <w:start w:val="1"/>
      <w:numFmt w:val="lowerLetter"/>
      <w:lvlText w:val="%8."/>
      <w:lvlJc w:val="left"/>
      <w:pPr>
        <w:ind w:left="6520" w:hanging="360"/>
      </w:pPr>
    </w:lvl>
    <w:lvl w:ilvl="8" w:tplc="0409001B">
      <w:start w:val="1"/>
      <w:numFmt w:val="lowerRoman"/>
      <w:lvlText w:val="%9."/>
      <w:lvlJc w:val="right"/>
      <w:pPr>
        <w:ind w:left="7240" w:hanging="180"/>
      </w:pPr>
    </w:lvl>
  </w:abstractNum>
  <w:abstractNum w:abstractNumId="19" w15:restartNumberingAfterBreak="0">
    <w:nsid w:val="46876897"/>
    <w:multiLevelType w:val="hybridMultilevel"/>
    <w:tmpl w:val="9284396A"/>
    <w:lvl w:ilvl="0" w:tplc="9DD2010E">
      <w:start w:val="1"/>
      <w:numFmt w:val="none"/>
      <w:pStyle w:val="SIGPLANAppendixheading"/>
      <w:lvlText w:val="Appendix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0C2F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AB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ED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64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7E8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C1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8E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554B53A5"/>
    <w:multiLevelType w:val="multilevel"/>
    <w:tmpl w:val="1A2C5E10"/>
    <w:styleLink w:val="SIGPLANListnumber"/>
    <w:lvl w:ilvl="0">
      <w:start w:val="1"/>
      <w:numFmt w:val="decimal"/>
      <w:lvlText w:val="%1."/>
      <w:lvlJc w:val="right"/>
      <w:pPr>
        <w:tabs>
          <w:tab w:val="num" w:pos="260"/>
        </w:tabs>
        <w:ind w:left="260" w:hanging="8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520"/>
        </w:tabs>
        <w:ind w:left="520" w:hanging="8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780"/>
        </w:tabs>
        <w:ind w:left="780" w:hanging="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040"/>
        </w:tabs>
        <w:ind w:left="1040" w:hanging="80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300"/>
        </w:tabs>
        <w:ind w:left="1300" w:hanging="8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560"/>
        </w:tabs>
        <w:ind w:left="1560" w:hanging="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1820"/>
        </w:tabs>
        <w:ind w:left="1820" w:hanging="80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080"/>
        </w:tabs>
        <w:ind w:left="2080" w:hanging="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340"/>
        </w:tabs>
        <w:ind w:left="2340" w:hanging="80"/>
      </w:pPr>
      <w:rPr>
        <w:rFonts w:hint="default"/>
      </w:rPr>
    </w:lvl>
  </w:abstractNum>
  <w:abstractNum w:abstractNumId="22" w15:restartNumberingAfterBreak="0">
    <w:nsid w:val="60560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2D4DC5"/>
    <w:multiLevelType w:val="hybridMultilevel"/>
    <w:tmpl w:val="C13A82DE"/>
    <w:lvl w:ilvl="0" w:tplc="0C08F9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4797A"/>
    <w:multiLevelType w:val="hybridMultilevel"/>
    <w:tmpl w:val="E97A8A70"/>
    <w:lvl w:ilvl="0" w:tplc="99FAB936">
      <w:start w:val="1"/>
      <w:numFmt w:val="none"/>
      <w:pStyle w:val="SIGPLANReferencesheading"/>
      <w:lvlText w:val="References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6FEF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BE9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C3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2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0A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96B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A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08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445E99"/>
    <w:multiLevelType w:val="multilevel"/>
    <w:tmpl w:val="9F46EC34"/>
    <w:styleLink w:val="SIGPLANListletter"/>
    <w:lvl w:ilvl="0">
      <w:start w:val="1"/>
      <w:numFmt w:val="lowerLetter"/>
      <w:lvlText w:val="%1)"/>
      <w:lvlJc w:val="right"/>
      <w:pPr>
        <w:tabs>
          <w:tab w:val="num" w:pos="260"/>
        </w:tabs>
        <w:ind w:left="260" w:hanging="8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520"/>
        </w:tabs>
        <w:ind w:left="520" w:hanging="8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80"/>
        </w:tabs>
        <w:ind w:left="780" w:hanging="8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1040"/>
        </w:tabs>
        <w:ind w:left="1040" w:hanging="80"/>
      </w:pPr>
      <w:rPr>
        <w:rFonts w:hint="default"/>
      </w:rPr>
    </w:lvl>
    <w:lvl w:ilvl="4">
      <w:start w:val="1"/>
      <w:numFmt w:val="lowerLetter"/>
      <w:lvlText w:val="%5)"/>
      <w:lvlJc w:val="right"/>
      <w:pPr>
        <w:tabs>
          <w:tab w:val="num" w:pos="1300"/>
        </w:tabs>
        <w:ind w:left="1300" w:hanging="80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1560"/>
        </w:tabs>
        <w:ind w:left="1560" w:hanging="80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820"/>
        </w:tabs>
        <w:ind w:left="1820" w:hanging="80"/>
      </w:pPr>
      <w:rPr>
        <w:rFonts w:hint="default"/>
      </w:rPr>
    </w:lvl>
    <w:lvl w:ilvl="7">
      <w:start w:val="1"/>
      <w:numFmt w:val="lowerLetter"/>
      <w:lvlText w:val="%8)"/>
      <w:lvlJc w:val="right"/>
      <w:pPr>
        <w:tabs>
          <w:tab w:val="num" w:pos="2080"/>
        </w:tabs>
        <w:ind w:left="2080" w:hanging="80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2340"/>
        </w:tabs>
        <w:ind w:left="2340" w:hanging="80"/>
      </w:pPr>
      <w:rPr>
        <w:rFonts w:hint="default"/>
      </w:rPr>
    </w:lvl>
  </w:abstractNum>
  <w:abstractNum w:abstractNumId="26" w15:restartNumberingAfterBreak="0">
    <w:nsid w:val="6B415F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8E7CF9"/>
    <w:multiLevelType w:val="hybridMultilevel"/>
    <w:tmpl w:val="4E7C556E"/>
    <w:lvl w:ilvl="0" w:tplc="A41A03FE">
      <w:start w:val="1"/>
      <w:numFmt w:val="none"/>
      <w:pStyle w:val="SIGPLANAbstractheading"/>
      <w:lvlText w:val="Abstract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71E1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00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41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CC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CA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2D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C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48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051A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9" w15:restartNumberingAfterBreak="0">
    <w:nsid w:val="7E7B01F4"/>
    <w:multiLevelType w:val="hybridMultilevel"/>
    <w:tmpl w:val="4EF20644"/>
    <w:lvl w:ilvl="0" w:tplc="C414B5E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260814">
    <w:abstractNumId w:val="28"/>
  </w:num>
  <w:num w:numId="2" w16cid:durableId="658122571">
    <w:abstractNumId w:val="14"/>
  </w:num>
  <w:num w:numId="3" w16cid:durableId="877427516">
    <w:abstractNumId w:val="10"/>
  </w:num>
  <w:num w:numId="4" w16cid:durableId="76098173">
    <w:abstractNumId w:val="27"/>
  </w:num>
  <w:num w:numId="5" w16cid:durableId="2009794012">
    <w:abstractNumId w:val="19"/>
  </w:num>
  <w:num w:numId="6" w16cid:durableId="1109356508">
    <w:abstractNumId w:val="15"/>
  </w:num>
  <w:num w:numId="7" w16cid:durableId="276931">
    <w:abstractNumId w:val="25"/>
  </w:num>
  <w:num w:numId="8" w16cid:durableId="1846237981">
    <w:abstractNumId w:val="21"/>
  </w:num>
  <w:num w:numId="9" w16cid:durableId="565149331">
    <w:abstractNumId w:val="24"/>
  </w:num>
  <w:num w:numId="10" w16cid:durableId="104345757">
    <w:abstractNumId w:val="9"/>
  </w:num>
  <w:num w:numId="11" w16cid:durableId="730079989">
    <w:abstractNumId w:val="7"/>
  </w:num>
  <w:num w:numId="12" w16cid:durableId="872232621">
    <w:abstractNumId w:val="6"/>
  </w:num>
  <w:num w:numId="13" w16cid:durableId="1667514222">
    <w:abstractNumId w:val="5"/>
  </w:num>
  <w:num w:numId="14" w16cid:durableId="109208472">
    <w:abstractNumId w:val="4"/>
  </w:num>
  <w:num w:numId="15" w16cid:durableId="1772772793">
    <w:abstractNumId w:val="8"/>
  </w:num>
  <w:num w:numId="16" w16cid:durableId="523903891">
    <w:abstractNumId w:val="3"/>
  </w:num>
  <w:num w:numId="17" w16cid:durableId="876435176">
    <w:abstractNumId w:val="2"/>
  </w:num>
  <w:num w:numId="18" w16cid:durableId="2104253595">
    <w:abstractNumId w:val="1"/>
  </w:num>
  <w:num w:numId="19" w16cid:durableId="150294317">
    <w:abstractNumId w:val="0"/>
  </w:num>
  <w:num w:numId="20" w16cid:durableId="575826287">
    <w:abstractNumId w:val="20"/>
  </w:num>
  <w:num w:numId="21" w16cid:durableId="1297644687">
    <w:abstractNumId w:val="23"/>
  </w:num>
  <w:num w:numId="22" w16cid:durableId="8677011">
    <w:abstractNumId w:val="29"/>
  </w:num>
  <w:num w:numId="23" w16cid:durableId="117722027">
    <w:abstractNumId w:val="13"/>
  </w:num>
  <w:num w:numId="24" w16cid:durableId="1719359591">
    <w:abstractNumId w:val="26"/>
  </w:num>
  <w:num w:numId="25" w16cid:durableId="1364794292">
    <w:abstractNumId w:val="22"/>
  </w:num>
  <w:num w:numId="26" w16cid:durableId="955021468">
    <w:abstractNumId w:val="16"/>
  </w:num>
  <w:num w:numId="27" w16cid:durableId="14728631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7206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9462365">
    <w:abstractNumId w:val="17"/>
  </w:num>
  <w:num w:numId="30" w16cid:durableId="1861816125">
    <w:abstractNumId w:val="12"/>
  </w:num>
  <w:num w:numId="31" w16cid:durableId="21347150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linkStyles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92C"/>
    <w:rsid w:val="000019C1"/>
    <w:rsid w:val="0000598B"/>
    <w:rsid w:val="00024B7A"/>
    <w:rsid w:val="00035FAD"/>
    <w:rsid w:val="00041330"/>
    <w:rsid w:val="00045252"/>
    <w:rsid w:val="00047398"/>
    <w:rsid w:val="00050EEF"/>
    <w:rsid w:val="00052A1A"/>
    <w:rsid w:val="00052C34"/>
    <w:rsid w:val="00056777"/>
    <w:rsid w:val="00062D29"/>
    <w:rsid w:val="000713CD"/>
    <w:rsid w:val="00072E69"/>
    <w:rsid w:val="0007392C"/>
    <w:rsid w:val="000739F9"/>
    <w:rsid w:val="00077680"/>
    <w:rsid w:val="00080E27"/>
    <w:rsid w:val="000819C0"/>
    <w:rsid w:val="0008431E"/>
    <w:rsid w:val="000C050B"/>
    <w:rsid w:val="000E118B"/>
    <w:rsid w:val="000E278E"/>
    <w:rsid w:val="000E64FC"/>
    <w:rsid w:val="000E7A87"/>
    <w:rsid w:val="000F6090"/>
    <w:rsid w:val="001041A3"/>
    <w:rsid w:val="0010534D"/>
    <w:rsid w:val="00125AC6"/>
    <w:rsid w:val="00127D30"/>
    <w:rsid w:val="0013113A"/>
    <w:rsid w:val="001314CF"/>
    <w:rsid w:val="001363F5"/>
    <w:rsid w:val="00140C02"/>
    <w:rsid w:val="00141A17"/>
    <w:rsid w:val="0014244B"/>
    <w:rsid w:val="00142FEA"/>
    <w:rsid w:val="001453E7"/>
    <w:rsid w:val="00145419"/>
    <w:rsid w:val="00145486"/>
    <w:rsid w:val="00152510"/>
    <w:rsid w:val="001566AE"/>
    <w:rsid w:val="001751F7"/>
    <w:rsid w:val="00193445"/>
    <w:rsid w:val="001961CD"/>
    <w:rsid w:val="001A06AF"/>
    <w:rsid w:val="001A43B1"/>
    <w:rsid w:val="001A71BB"/>
    <w:rsid w:val="001B29D6"/>
    <w:rsid w:val="001D5887"/>
    <w:rsid w:val="001E2720"/>
    <w:rsid w:val="001E71D7"/>
    <w:rsid w:val="0020294A"/>
    <w:rsid w:val="002233F8"/>
    <w:rsid w:val="00245119"/>
    <w:rsid w:val="00250FEF"/>
    <w:rsid w:val="00252596"/>
    <w:rsid w:val="00264B6B"/>
    <w:rsid w:val="00270347"/>
    <w:rsid w:val="0027195D"/>
    <w:rsid w:val="002738DA"/>
    <w:rsid w:val="00282789"/>
    <w:rsid w:val="00290DF5"/>
    <w:rsid w:val="00292645"/>
    <w:rsid w:val="0029583F"/>
    <w:rsid w:val="002A517A"/>
    <w:rsid w:val="002B01E4"/>
    <w:rsid w:val="002B1F59"/>
    <w:rsid w:val="002D26C4"/>
    <w:rsid w:val="002F069E"/>
    <w:rsid w:val="002F2289"/>
    <w:rsid w:val="002F2EB2"/>
    <w:rsid w:val="00301545"/>
    <w:rsid w:val="00303FAD"/>
    <w:rsid w:val="003057B1"/>
    <w:rsid w:val="00307501"/>
    <w:rsid w:val="00317850"/>
    <w:rsid w:val="00321DDC"/>
    <w:rsid w:val="0032775A"/>
    <w:rsid w:val="0033342D"/>
    <w:rsid w:val="003342CD"/>
    <w:rsid w:val="00336D12"/>
    <w:rsid w:val="0034235E"/>
    <w:rsid w:val="00356296"/>
    <w:rsid w:val="00357671"/>
    <w:rsid w:val="00373175"/>
    <w:rsid w:val="0037572A"/>
    <w:rsid w:val="00376CCC"/>
    <w:rsid w:val="0038080D"/>
    <w:rsid w:val="00390853"/>
    <w:rsid w:val="00392395"/>
    <w:rsid w:val="003936B1"/>
    <w:rsid w:val="003944CF"/>
    <w:rsid w:val="003A1ABD"/>
    <w:rsid w:val="003B1CA3"/>
    <w:rsid w:val="003B44F3"/>
    <w:rsid w:val="003C3338"/>
    <w:rsid w:val="003D0DD2"/>
    <w:rsid w:val="003D544B"/>
    <w:rsid w:val="003D7001"/>
    <w:rsid w:val="003E6247"/>
    <w:rsid w:val="003F4297"/>
    <w:rsid w:val="003F5DAE"/>
    <w:rsid w:val="003F5F3D"/>
    <w:rsid w:val="003F7CA2"/>
    <w:rsid w:val="004128EE"/>
    <w:rsid w:val="00427C7D"/>
    <w:rsid w:val="00431CB0"/>
    <w:rsid w:val="0046042C"/>
    <w:rsid w:val="0048106F"/>
    <w:rsid w:val="0048126B"/>
    <w:rsid w:val="004825CE"/>
    <w:rsid w:val="004836A6"/>
    <w:rsid w:val="00492EF4"/>
    <w:rsid w:val="004947C9"/>
    <w:rsid w:val="00495781"/>
    <w:rsid w:val="00497365"/>
    <w:rsid w:val="004A7556"/>
    <w:rsid w:val="004B0BF6"/>
    <w:rsid w:val="004C1EDF"/>
    <w:rsid w:val="004C49F3"/>
    <w:rsid w:val="004C6B2D"/>
    <w:rsid w:val="0050103C"/>
    <w:rsid w:val="005041C6"/>
    <w:rsid w:val="00504C8B"/>
    <w:rsid w:val="00506EF6"/>
    <w:rsid w:val="005153AC"/>
    <w:rsid w:val="005160AB"/>
    <w:rsid w:val="00523CD9"/>
    <w:rsid w:val="00540C55"/>
    <w:rsid w:val="00551881"/>
    <w:rsid w:val="005528F6"/>
    <w:rsid w:val="0058578F"/>
    <w:rsid w:val="00586A35"/>
    <w:rsid w:val="005927BE"/>
    <w:rsid w:val="00596082"/>
    <w:rsid w:val="00596F2A"/>
    <w:rsid w:val="005B2ED3"/>
    <w:rsid w:val="005B493F"/>
    <w:rsid w:val="005C0062"/>
    <w:rsid w:val="005C3D72"/>
    <w:rsid w:val="005C5E36"/>
    <w:rsid w:val="005D0695"/>
    <w:rsid w:val="005D0CCE"/>
    <w:rsid w:val="005D7E6E"/>
    <w:rsid w:val="005E199F"/>
    <w:rsid w:val="005E22A3"/>
    <w:rsid w:val="005E26E5"/>
    <w:rsid w:val="005F30FF"/>
    <w:rsid w:val="00607A60"/>
    <w:rsid w:val="0061273A"/>
    <w:rsid w:val="00612C56"/>
    <w:rsid w:val="00612E4E"/>
    <w:rsid w:val="006317A6"/>
    <w:rsid w:val="0063608B"/>
    <w:rsid w:val="00644AC8"/>
    <w:rsid w:val="00650463"/>
    <w:rsid w:val="006514CD"/>
    <w:rsid w:val="0065275A"/>
    <w:rsid w:val="00654D92"/>
    <w:rsid w:val="00660A05"/>
    <w:rsid w:val="00670649"/>
    <w:rsid w:val="00675128"/>
    <w:rsid w:val="0069472B"/>
    <w:rsid w:val="00694749"/>
    <w:rsid w:val="006978B2"/>
    <w:rsid w:val="006A22F6"/>
    <w:rsid w:val="006A29E8"/>
    <w:rsid w:val="006B4623"/>
    <w:rsid w:val="006C4BE3"/>
    <w:rsid w:val="006D0E9B"/>
    <w:rsid w:val="006D2239"/>
    <w:rsid w:val="006E0D12"/>
    <w:rsid w:val="006E4407"/>
    <w:rsid w:val="006E7653"/>
    <w:rsid w:val="006F050A"/>
    <w:rsid w:val="006F1681"/>
    <w:rsid w:val="00701FA6"/>
    <w:rsid w:val="0070306F"/>
    <w:rsid w:val="0070473B"/>
    <w:rsid w:val="0070531E"/>
    <w:rsid w:val="00717FB2"/>
    <w:rsid w:val="007249CB"/>
    <w:rsid w:val="00727914"/>
    <w:rsid w:val="00727EBD"/>
    <w:rsid w:val="00732243"/>
    <w:rsid w:val="00732D22"/>
    <w:rsid w:val="00743328"/>
    <w:rsid w:val="007451FF"/>
    <w:rsid w:val="00745373"/>
    <w:rsid w:val="00747E69"/>
    <w:rsid w:val="00751EC1"/>
    <w:rsid w:val="00752225"/>
    <w:rsid w:val="00753548"/>
    <w:rsid w:val="00764059"/>
    <w:rsid w:val="007647B0"/>
    <w:rsid w:val="00765265"/>
    <w:rsid w:val="007800CE"/>
    <w:rsid w:val="00780227"/>
    <w:rsid w:val="00793451"/>
    <w:rsid w:val="00793808"/>
    <w:rsid w:val="0079682F"/>
    <w:rsid w:val="00797D60"/>
    <w:rsid w:val="007A3F4E"/>
    <w:rsid w:val="007A481F"/>
    <w:rsid w:val="007A502C"/>
    <w:rsid w:val="007A579F"/>
    <w:rsid w:val="007C57E7"/>
    <w:rsid w:val="007D3C28"/>
    <w:rsid w:val="007E0B4F"/>
    <w:rsid w:val="007E7648"/>
    <w:rsid w:val="007F2D1D"/>
    <w:rsid w:val="00802E06"/>
    <w:rsid w:val="008051C3"/>
    <w:rsid w:val="00810CE2"/>
    <w:rsid w:val="008150D4"/>
    <w:rsid w:val="00824131"/>
    <w:rsid w:val="008313F7"/>
    <w:rsid w:val="0083735E"/>
    <w:rsid w:val="00837CBF"/>
    <w:rsid w:val="00843705"/>
    <w:rsid w:val="00847A31"/>
    <w:rsid w:val="00850D0C"/>
    <w:rsid w:val="0085553A"/>
    <w:rsid w:val="00871E83"/>
    <w:rsid w:val="0089066F"/>
    <w:rsid w:val="00891A1D"/>
    <w:rsid w:val="008949E1"/>
    <w:rsid w:val="008A665A"/>
    <w:rsid w:val="008B1EFD"/>
    <w:rsid w:val="008B710D"/>
    <w:rsid w:val="008C6E83"/>
    <w:rsid w:val="008C72C9"/>
    <w:rsid w:val="008D4A83"/>
    <w:rsid w:val="008F6FB8"/>
    <w:rsid w:val="009010B7"/>
    <w:rsid w:val="009073E1"/>
    <w:rsid w:val="0092209C"/>
    <w:rsid w:val="00922D48"/>
    <w:rsid w:val="009268B7"/>
    <w:rsid w:val="00926E45"/>
    <w:rsid w:val="00931F2B"/>
    <w:rsid w:val="00932662"/>
    <w:rsid w:val="00934FE1"/>
    <w:rsid w:val="00936367"/>
    <w:rsid w:val="00936F8D"/>
    <w:rsid w:val="0095071A"/>
    <w:rsid w:val="00955704"/>
    <w:rsid w:val="00962503"/>
    <w:rsid w:val="00966299"/>
    <w:rsid w:val="009668DE"/>
    <w:rsid w:val="00976413"/>
    <w:rsid w:val="00982C4C"/>
    <w:rsid w:val="00986039"/>
    <w:rsid w:val="009923C7"/>
    <w:rsid w:val="009978A7"/>
    <w:rsid w:val="009B00DC"/>
    <w:rsid w:val="009B7559"/>
    <w:rsid w:val="009D3C3B"/>
    <w:rsid w:val="009D46EA"/>
    <w:rsid w:val="009E56C5"/>
    <w:rsid w:val="009F2833"/>
    <w:rsid w:val="00A012F5"/>
    <w:rsid w:val="00A12291"/>
    <w:rsid w:val="00A15152"/>
    <w:rsid w:val="00A155F9"/>
    <w:rsid w:val="00A164B7"/>
    <w:rsid w:val="00A21DEF"/>
    <w:rsid w:val="00A319FD"/>
    <w:rsid w:val="00A462C6"/>
    <w:rsid w:val="00A55023"/>
    <w:rsid w:val="00A739CB"/>
    <w:rsid w:val="00A75047"/>
    <w:rsid w:val="00A8507F"/>
    <w:rsid w:val="00A91E16"/>
    <w:rsid w:val="00A95518"/>
    <w:rsid w:val="00AA10C4"/>
    <w:rsid w:val="00AA57D8"/>
    <w:rsid w:val="00AA5BF1"/>
    <w:rsid w:val="00AA6E2B"/>
    <w:rsid w:val="00AB0733"/>
    <w:rsid w:val="00AB21AA"/>
    <w:rsid w:val="00AB2327"/>
    <w:rsid w:val="00AC4630"/>
    <w:rsid w:val="00AD0294"/>
    <w:rsid w:val="00AE1E64"/>
    <w:rsid w:val="00B13E4F"/>
    <w:rsid w:val="00B14E51"/>
    <w:rsid w:val="00B15A21"/>
    <w:rsid w:val="00B1638F"/>
    <w:rsid w:val="00B25737"/>
    <w:rsid w:val="00B33269"/>
    <w:rsid w:val="00B350C9"/>
    <w:rsid w:val="00B3715C"/>
    <w:rsid w:val="00B4052C"/>
    <w:rsid w:val="00B41CB4"/>
    <w:rsid w:val="00B43D73"/>
    <w:rsid w:val="00B46551"/>
    <w:rsid w:val="00B51DB5"/>
    <w:rsid w:val="00B61445"/>
    <w:rsid w:val="00B61DDD"/>
    <w:rsid w:val="00B64DD4"/>
    <w:rsid w:val="00B64F13"/>
    <w:rsid w:val="00B73DEA"/>
    <w:rsid w:val="00BA00DF"/>
    <w:rsid w:val="00BA5432"/>
    <w:rsid w:val="00BA7DD8"/>
    <w:rsid w:val="00BB333E"/>
    <w:rsid w:val="00BC5BDA"/>
    <w:rsid w:val="00BD304D"/>
    <w:rsid w:val="00BD61E5"/>
    <w:rsid w:val="00BD793B"/>
    <w:rsid w:val="00BE7F58"/>
    <w:rsid w:val="00BF3D6B"/>
    <w:rsid w:val="00C03DCA"/>
    <w:rsid w:val="00C06212"/>
    <w:rsid w:val="00C1142C"/>
    <w:rsid w:val="00C14A4F"/>
    <w:rsid w:val="00C32613"/>
    <w:rsid w:val="00C41AE1"/>
    <w:rsid w:val="00C4538D"/>
    <w:rsid w:val="00C461FF"/>
    <w:rsid w:val="00C50274"/>
    <w:rsid w:val="00C5423E"/>
    <w:rsid w:val="00C72FAB"/>
    <w:rsid w:val="00C822AF"/>
    <w:rsid w:val="00C90428"/>
    <w:rsid w:val="00C9472A"/>
    <w:rsid w:val="00C95C6E"/>
    <w:rsid w:val="00C96C07"/>
    <w:rsid w:val="00CA17C5"/>
    <w:rsid w:val="00CB6709"/>
    <w:rsid w:val="00CC2FE0"/>
    <w:rsid w:val="00CD4663"/>
    <w:rsid w:val="00CE752A"/>
    <w:rsid w:val="00CF2B1E"/>
    <w:rsid w:val="00CF39D4"/>
    <w:rsid w:val="00D04103"/>
    <w:rsid w:val="00D24AA4"/>
    <w:rsid w:val="00D31EBA"/>
    <w:rsid w:val="00D341FA"/>
    <w:rsid w:val="00D34435"/>
    <w:rsid w:val="00D47BCC"/>
    <w:rsid w:val="00D658B3"/>
    <w:rsid w:val="00D70EDE"/>
    <w:rsid w:val="00D9290D"/>
    <w:rsid w:val="00DC112E"/>
    <w:rsid w:val="00DC1C49"/>
    <w:rsid w:val="00DC4B20"/>
    <w:rsid w:val="00DC4FC9"/>
    <w:rsid w:val="00DD476E"/>
    <w:rsid w:val="00DD5335"/>
    <w:rsid w:val="00DF0E97"/>
    <w:rsid w:val="00E016B0"/>
    <w:rsid w:val="00E04496"/>
    <w:rsid w:val="00E13CDC"/>
    <w:rsid w:val="00E2212F"/>
    <w:rsid w:val="00E238F9"/>
    <w:rsid w:val="00E251D2"/>
    <w:rsid w:val="00E270D5"/>
    <w:rsid w:val="00E27659"/>
    <w:rsid w:val="00E320C3"/>
    <w:rsid w:val="00E36BC9"/>
    <w:rsid w:val="00E51B27"/>
    <w:rsid w:val="00E71D5C"/>
    <w:rsid w:val="00E83192"/>
    <w:rsid w:val="00E834D5"/>
    <w:rsid w:val="00E87E12"/>
    <w:rsid w:val="00E943FF"/>
    <w:rsid w:val="00EA18AE"/>
    <w:rsid w:val="00EA33FF"/>
    <w:rsid w:val="00EB0977"/>
    <w:rsid w:val="00EB13C5"/>
    <w:rsid w:val="00EB2E12"/>
    <w:rsid w:val="00EB3F7D"/>
    <w:rsid w:val="00EB49FA"/>
    <w:rsid w:val="00EB5854"/>
    <w:rsid w:val="00EC4D39"/>
    <w:rsid w:val="00EC5E10"/>
    <w:rsid w:val="00EF03F0"/>
    <w:rsid w:val="00F06E88"/>
    <w:rsid w:val="00F07F37"/>
    <w:rsid w:val="00F13DDE"/>
    <w:rsid w:val="00F2664D"/>
    <w:rsid w:val="00F30418"/>
    <w:rsid w:val="00F3215E"/>
    <w:rsid w:val="00F3231F"/>
    <w:rsid w:val="00F41CC2"/>
    <w:rsid w:val="00F52D73"/>
    <w:rsid w:val="00F65834"/>
    <w:rsid w:val="00F66B6F"/>
    <w:rsid w:val="00F74DA3"/>
    <w:rsid w:val="00F91DFA"/>
    <w:rsid w:val="00F95288"/>
    <w:rsid w:val="00F9791B"/>
    <w:rsid w:val="00FA313D"/>
    <w:rsid w:val="00FB2AFC"/>
    <w:rsid w:val="00FB7A39"/>
    <w:rsid w:val="00FC0E1D"/>
    <w:rsid w:val="00FC53DA"/>
    <w:rsid w:val="00FD16A9"/>
    <w:rsid w:val="00FE4758"/>
    <w:rsid w:val="00FF004E"/>
    <w:rsid w:val="00FF0E35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AE6848"/>
  <w15:docId w15:val="{7BB9D37B-BE15-4322-8C13-F9625219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A35"/>
    <w:pPr>
      <w:spacing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586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86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58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86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86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4F6228" w:themeColor="accent3" w:themeShade="80"/>
      <w:sz w:val="20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586A35"/>
    <w:pPr>
      <w:keepNext/>
      <w:numPr>
        <w:ilvl w:val="5"/>
        <w:numId w:val="1"/>
      </w:numPr>
      <w:spacing w:after="240"/>
      <w:outlineLvl w:val="5"/>
    </w:pPr>
    <w:rPr>
      <w:rFonts w:ascii="Times New Roman" w:eastAsia="Times New Roman" w:hAnsi="Times New Roman"/>
      <w:bCs/>
      <w:sz w:val="24"/>
      <w:lang w:val="en-GB" w:bidi="ar-DZ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586A35"/>
    <w:pPr>
      <w:keepNext/>
      <w:numPr>
        <w:ilvl w:val="6"/>
        <w:numId w:val="1"/>
      </w:numPr>
      <w:spacing w:after="240"/>
      <w:outlineLvl w:val="6"/>
    </w:pPr>
    <w:rPr>
      <w:rFonts w:ascii="Times New Roman" w:eastAsia="Times New Roman" w:hAnsi="Times New Roman"/>
      <w:b/>
      <w:sz w:val="24"/>
      <w:szCs w:val="24"/>
      <w:lang w:val="en-GB" w:bidi="ar-DZ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586A35"/>
    <w:pPr>
      <w:keepNext/>
      <w:numPr>
        <w:ilvl w:val="7"/>
        <w:numId w:val="1"/>
      </w:numPr>
      <w:spacing w:after="240"/>
      <w:outlineLvl w:val="7"/>
    </w:pPr>
    <w:rPr>
      <w:rFonts w:ascii="Times New Roman" w:eastAsia="Times New Roman" w:hAnsi="Times New Roman"/>
      <w:b/>
      <w:i/>
      <w:iCs/>
      <w:sz w:val="24"/>
      <w:szCs w:val="24"/>
      <w:lang w:val="en-GB" w:bidi="ar-DZ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586A35"/>
    <w:pPr>
      <w:keepNext/>
      <w:numPr>
        <w:ilvl w:val="8"/>
        <w:numId w:val="1"/>
      </w:numPr>
      <w:spacing w:after="240"/>
      <w:outlineLvl w:val="8"/>
    </w:pPr>
    <w:rPr>
      <w:rFonts w:ascii="Times New Roman" w:eastAsia="Times New Roman" w:hAnsi="Times New Roman" w:cs="Arial"/>
      <w:i/>
      <w:sz w:val="24"/>
      <w:lang w:val="en-GB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8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86A35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semiHidden/>
    <w:rsid w:val="00586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Footer">
    <w:name w:val="footer"/>
    <w:basedOn w:val="Normal"/>
    <w:link w:val="FooterChar"/>
    <w:rsid w:val="00586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586A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86A35"/>
    <w:rPr>
      <w:rFonts w:ascii="Linux Libertine" w:eastAsiaTheme="minorHAnsi" w:hAnsi="Linux Libertine" w:cstheme="minorBidi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586A35"/>
    <w:rPr>
      <w:vertAlign w:val="superscript"/>
    </w:rPr>
  </w:style>
  <w:style w:type="table" w:styleId="TableGrid">
    <w:name w:val="Table Grid"/>
    <w:basedOn w:val="TableNormal"/>
    <w:locked/>
    <w:rsid w:val="00586A35"/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locked/>
    <w:rPr>
      <w:i/>
      <w:iCs/>
    </w:rPr>
  </w:style>
  <w:style w:type="character" w:styleId="Hyperlink">
    <w:name w:val="Hyperlink"/>
    <w:basedOn w:val="DefaultParagraphFont"/>
    <w:uiPriority w:val="99"/>
    <w:unhideWhenUsed/>
    <w:rsid w:val="00586A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6A35"/>
    <w:rPr>
      <w:color w:val="800080" w:themeColor="followedHyperlink"/>
      <w:u w:val="single"/>
    </w:rPr>
  </w:style>
  <w:style w:type="character" w:customStyle="1" w:styleId="databold">
    <w:name w:val="data_bold"/>
  </w:style>
  <w:style w:type="character" w:customStyle="1" w:styleId="hps">
    <w:name w:val="hps"/>
  </w:style>
  <w:style w:type="character" w:customStyle="1" w:styleId="volume">
    <w:name w:val="volume"/>
  </w:style>
  <w:style w:type="character" w:customStyle="1" w:styleId="page">
    <w:name w:val="page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</w:style>
  <w:style w:type="paragraph" w:customStyle="1" w:styleId="Sfondoacolori-Colore11">
    <w:name w:val="Sfondo a colori - Colore 11"/>
    <w:hidden/>
    <w:uiPriority w:val="99"/>
    <w:semiHidden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586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A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6A35"/>
    <w:rPr>
      <w:rFonts w:ascii="Linux Libertine" w:eastAsiaTheme="minorHAnsi" w:hAnsi="Linux Libertine" w:cstheme="minorBidi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A35"/>
    <w:rPr>
      <w:rFonts w:ascii="Linux Libertine" w:eastAsiaTheme="minorHAnsi" w:hAnsi="Linux Libertine" w:cstheme="minorBidi"/>
      <w:b/>
      <w:bCs/>
      <w:szCs w:val="22"/>
      <w:lang w:val="en-US" w:eastAsia="en-US"/>
    </w:rPr>
  </w:style>
  <w:style w:type="character" w:customStyle="1" w:styleId="meta-value">
    <w:name w:val="meta-value"/>
  </w:style>
  <w:style w:type="character" w:customStyle="1" w:styleId="source">
    <w:name w:val="source"/>
  </w:style>
  <w:style w:type="character" w:styleId="Strong">
    <w:name w:val="Strong"/>
    <w:basedOn w:val="DefaultParagraphFont"/>
    <w:uiPriority w:val="22"/>
    <w:qFormat/>
    <w:locked/>
    <w:rsid w:val="00586A35"/>
    <w:rPr>
      <w:b/>
      <w:bCs/>
    </w:rPr>
  </w:style>
  <w:style w:type="character" w:customStyle="1" w:styleId="sourcepublicationdate">
    <w:name w:val="sourcepublicationdate"/>
  </w:style>
  <w:style w:type="character" w:customStyle="1" w:styleId="hithilite">
    <w:name w:val="hithilite"/>
    <w:basedOn w:val="DefaultParagraphFont"/>
  </w:style>
  <w:style w:type="paragraph" w:styleId="ListParagraph">
    <w:name w:val="List Paragraph"/>
    <w:autoRedefine/>
    <w:uiPriority w:val="34"/>
    <w:qFormat/>
    <w:rsid w:val="00586A35"/>
    <w:pPr>
      <w:numPr>
        <w:numId w:val="21"/>
      </w:numPr>
      <w:spacing w:before="120" w:line="264" w:lineRule="auto"/>
      <w:contextualSpacing/>
      <w:jc w:val="both"/>
    </w:pPr>
    <w:rPr>
      <w:rFonts w:ascii="Linux Libertine" w:eastAsiaTheme="minorHAnsi" w:hAnsi="Linux Libertine" w:cs="Linux Libertine"/>
      <w:sz w:val="18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8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6A35"/>
    <w:rPr>
      <w:rFonts w:asciiTheme="majorHAnsi" w:eastAsiaTheme="majorEastAsia" w:hAnsiTheme="majorHAnsi" w:cstheme="majorBidi"/>
      <w:b/>
      <w:bCs/>
      <w:color w:val="0070C0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6A35"/>
    <w:rPr>
      <w:rFonts w:asciiTheme="majorHAnsi" w:eastAsiaTheme="majorEastAsia" w:hAnsiTheme="majorHAnsi" w:cstheme="majorBidi"/>
      <w:b/>
      <w:bCs/>
      <w:color w:val="943634" w:themeColor="accent2" w:themeShade="BF"/>
      <w:sz w:val="18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86A35"/>
    <w:rPr>
      <w:rFonts w:asciiTheme="majorHAnsi" w:eastAsiaTheme="majorEastAsia" w:hAnsiTheme="majorHAnsi" w:cstheme="majorBidi"/>
      <w:bCs/>
      <w:i/>
      <w:iCs/>
      <w:color w:val="943634" w:themeColor="accent2" w:themeShade="BF"/>
      <w:sz w:val="18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86A35"/>
    <w:rPr>
      <w:rFonts w:asciiTheme="majorHAnsi" w:eastAsiaTheme="majorEastAsia" w:hAnsiTheme="majorHAnsi" w:cstheme="majorBidi"/>
      <w:b/>
      <w:color w:val="4F6228" w:themeColor="accent3" w:themeShade="80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6A35"/>
    <w:rPr>
      <w:rFonts w:ascii="Times New Roman" w:eastAsia="Times New Roman" w:hAnsi="Times New Roman" w:cstheme="minorBidi"/>
      <w:bCs/>
      <w:sz w:val="24"/>
      <w:szCs w:val="22"/>
      <w:lang w:val="en-GB" w:eastAsia="en-US" w:bidi="ar-DZ"/>
    </w:rPr>
  </w:style>
  <w:style w:type="character" w:customStyle="1" w:styleId="Heading7Char">
    <w:name w:val="Heading 7 Char"/>
    <w:basedOn w:val="DefaultParagraphFont"/>
    <w:link w:val="Heading7"/>
    <w:rsid w:val="00586A35"/>
    <w:rPr>
      <w:rFonts w:ascii="Times New Roman" w:eastAsia="Times New Roman" w:hAnsi="Times New Roman" w:cstheme="minorBidi"/>
      <w:b/>
      <w:sz w:val="24"/>
      <w:szCs w:val="24"/>
      <w:lang w:val="en-GB" w:eastAsia="en-US" w:bidi="ar-DZ"/>
    </w:rPr>
  </w:style>
  <w:style w:type="character" w:customStyle="1" w:styleId="Heading8Char">
    <w:name w:val="Heading 8 Char"/>
    <w:basedOn w:val="DefaultParagraphFont"/>
    <w:link w:val="Heading8"/>
    <w:rsid w:val="00586A35"/>
    <w:rPr>
      <w:rFonts w:ascii="Times New Roman" w:eastAsia="Times New Roman" w:hAnsi="Times New Roman" w:cstheme="minorBidi"/>
      <w:b/>
      <w:i/>
      <w:iCs/>
      <w:sz w:val="24"/>
      <w:szCs w:val="24"/>
      <w:lang w:val="en-GB" w:eastAsia="en-US" w:bidi="ar-DZ"/>
    </w:rPr>
  </w:style>
  <w:style w:type="character" w:customStyle="1" w:styleId="Heading9Char">
    <w:name w:val="Heading 9 Char"/>
    <w:basedOn w:val="DefaultParagraphFont"/>
    <w:link w:val="Heading9"/>
    <w:rsid w:val="00586A35"/>
    <w:rPr>
      <w:rFonts w:ascii="Times New Roman" w:eastAsia="Times New Roman" w:hAnsi="Times New Roman"/>
      <w:i/>
      <w:sz w:val="24"/>
      <w:szCs w:val="22"/>
      <w:lang w:val="en-GB" w:eastAsia="en-US" w:bidi="ar-DZ"/>
    </w:rPr>
  </w:style>
  <w:style w:type="paragraph" w:customStyle="1" w:styleId="Abstract">
    <w:name w:val="Abstract"/>
    <w:qFormat/>
    <w:rsid w:val="00586A35"/>
    <w:pPr>
      <w:spacing w:before="20" w:after="120"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Affiliation">
    <w:name w:val="Affiliation"/>
    <w:autoRedefine/>
    <w:qFormat/>
    <w:rsid w:val="00586A35"/>
    <w:pPr>
      <w:jc w:val="center"/>
    </w:pPr>
    <w:rPr>
      <w:rFonts w:ascii="Linux Libertine" w:eastAsia="Times New Roman" w:hAnsi="Linux Libertine" w:cs="Linux Libertine"/>
      <w:lang w:val="en-US" w:eastAsia="en-US"/>
    </w:rPr>
  </w:style>
  <w:style w:type="paragraph" w:customStyle="1" w:styleId="Appendix">
    <w:name w:val="Appendix"/>
    <w:link w:val="AppendixChar"/>
    <w:qFormat/>
    <w:rsid w:val="00586A35"/>
    <w:pPr>
      <w:spacing w:before="480" w:after="200" w:line="276" w:lineRule="auto"/>
    </w:pPr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character" w:customStyle="1" w:styleId="DOI">
    <w:name w:val="DOI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styleId="FootnoteReference">
    <w:name w:val="footnote reference"/>
    <w:basedOn w:val="DefaultParagraphFont"/>
    <w:uiPriority w:val="99"/>
    <w:unhideWhenUsed/>
    <w:rsid w:val="00586A35"/>
    <w:rPr>
      <w:vertAlign w:val="superscript"/>
    </w:rPr>
  </w:style>
  <w:style w:type="paragraph" w:customStyle="1" w:styleId="Head1">
    <w:name w:val="Head1"/>
    <w:autoRedefine/>
    <w:qFormat/>
    <w:rsid w:val="00586A35"/>
    <w:pPr>
      <w:spacing w:before="220" w:after="80"/>
      <w:ind w:left="280" w:hanging="28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Head2">
    <w:name w:val="Head2"/>
    <w:autoRedefine/>
    <w:qFormat/>
    <w:rsid w:val="00586A35"/>
    <w:pPr>
      <w:spacing w:before="180" w:after="80"/>
      <w:ind w:left="400" w:hanging="40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Head3">
    <w:name w:val="Head3"/>
    <w:autoRedefine/>
    <w:qFormat/>
    <w:rsid w:val="00586A35"/>
    <w:pPr>
      <w:spacing w:before="120" w:after="40"/>
      <w:ind w:left="500" w:hanging="500"/>
    </w:pPr>
    <w:rPr>
      <w:rFonts w:ascii="Linux Biolinum" w:eastAsia="Times New Roman" w:hAnsi="Linux Biolinum" w:cs="Times New Roman"/>
      <w:b/>
      <w:sz w:val="18"/>
      <w:lang w:val="en-US" w:eastAsia="en-US"/>
    </w:rPr>
  </w:style>
  <w:style w:type="paragraph" w:customStyle="1" w:styleId="Head4">
    <w:name w:val="Head4"/>
    <w:autoRedefine/>
    <w:qFormat/>
    <w:rsid w:val="00586A35"/>
    <w:pPr>
      <w:spacing w:before="60" w:after="140"/>
      <w:ind w:firstLine="240"/>
    </w:pPr>
    <w:rPr>
      <w:rFonts w:ascii="Linux Libertine" w:eastAsia="Times New Roman" w:hAnsi="Linux Libertine" w:cs="Linux Libertine"/>
      <w:i/>
      <w:sz w:val="18"/>
      <w:lang w:val="en-US" w:eastAsia="en-US"/>
    </w:rPr>
  </w:style>
  <w:style w:type="paragraph" w:customStyle="1" w:styleId="Head5">
    <w:name w:val="Head5"/>
    <w:autoRedefine/>
    <w:qFormat/>
    <w:rsid w:val="00586A35"/>
    <w:pPr>
      <w:spacing w:before="120" w:after="120"/>
    </w:pPr>
    <w:rPr>
      <w:rFonts w:ascii="Linux Biolinum" w:eastAsia="Times New Roman" w:hAnsi="Linux Biolinum" w:cs="Times New Roman"/>
      <w:sz w:val="22"/>
      <w:lang w:val="en-US" w:eastAsia="en-US"/>
    </w:rPr>
  </w:style>
  <w:style w:type="paragraph" w:customStyle="1" w:styleId="History">
    <w:name w:val="History"/>
    <w:basedOn w:val="Normal"/>
    <w:autoRedefine/>
    <w:qFormat/>
    <w:rsid w:val="00586A35"/>
    <w:pPr>
      <w:spacing w:before="120"/>
    </w:pPr>
    <w:rPr>
      <w:rFonts w:cs="Linux Libertine"/>
    </w:rPr>
  </w:style>
  <w:style w:type="paragraph" w:customStyle="1" w:styleId="Titledocument">
    <w:name w:val="Title_document"/>
    <w:autoRedefine/>
    <w:qFormat/>
    <w:rsid w:val="00586A35"/>
    <w:pPr>
      <w:spacing w:before="40" w:after="100"/>
      <w:jc w:val="center"/>
    </w:pPr>
    <w:rPr>
      <w:rFonts w:ascii="Linux Biolinum" w:eastAsia="Times New Roman" w:hAnsi="Linux Biolinum" w:cs="Times New Roman"/>
      <w:b/>
      <w:sz w:val="35"/>
      <w:lang w:val="en-US" w:eastAsia="en-US"/>
    </w:rPr>
  </w:style>
  <w:style w:type="paragraph" w:customStyle="1" w:styleId="programCodedisplay">
    <w:name w:val="programCode_display"/>
    <w:basedOn w:val="Normal"/>
    <w:rsid w:val="00586A35"/>
    <w:rPr>
      <w:rFonts w:ascii="Courier New" w:eastAsia="Arial Unicode MS" w:hAnsi="Courier New" w:cs="Times New Roman"/>
      <w:sz w:val="20"/>
      <w:szCs w:val="20"/>
    </w:rPr>
  </w:style>
  <w:style w:type="character" w:customStyle="1" w:styleId="Publisher">
    <w:name w:val="Publisher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inorHAnsi" w:eastAsiaTheme="minorHAnsi" w:hAnsiTheme="minorHAnsi" w:cstheme="minorBidi"/>
      <w:iCs/>
      <w:color w:val="000000" w:themeColor="text1"/>
      <w:sz w:val="22"/>
      <w:szCs w:val="22"/>
      <w:lang w:val="en-US" w:eastAsia="en-US"/>
    </w:rPr>
  </w:style>
  <w:style w:type="paragraph" w:customStyle="1" w:styleId="RectoRRH">
    <w:name w:val="Recto_(RRH)"/>
    <w:autoRedefine/>
    <w:qFormat/>
    <w:rsid w:val="00586A35"/>
    <w:pPr>
      <w:jc w:val="right"/>
    </w:pPr>
    <w:rPr>
      <w:rFonts w:ascii="Linux Libertine" w:eastAsia="Times New Roman" w:hAnsi="Linux Libertine" w:cs="Times New Roman"/>
      <w:sz w:val="18"/>
      <w:lang w:val="en-US" w:eastAsia="en-US"/>
    </w:rPr>
  </w:style>
  <w:style w:type="character" w:customStyle="1" w:styleId="URL">
    <w:name w:val="URL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VersoLRH">
    <w:name w:val="Verso_(LRH)"/>
    <w:autoRedefine/>
    <w:qFormat/>
    <w:rsid w:val="00586A35"/>
    <w:rPr>
      <w:rFonts w:ascii="Linux Libertine" w:eastAsia="Times New Roman" w:hAnsi="Linux Libertine" w:cs="Times New Roman"/>
      <w:sz w:val="14"/>
      <w:lang w:val="en-US" w:eastAsia="en-US"/>
    </w:rPr>
  </w:style>
  <w:style w:type="character" w:customStyle="1" w:styleId="Volume0">
    <w:name w:val="Volu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ges">
    <w:name w:val="Pages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Degree">
    <w:name w:val="Degre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ole">
    <w:name w:val="Role"/>
    <w:basedOn w:val="DefaultParagraphFont"/>
    <w:uiPriority w:val="1"/>
    <w:qFormat/>
    <w:rsid w:val="00586A35"/>
    <w:rPr>
      <w:color w:val="92D050"/>
    </w:rPr>
  </w:style>
  <w:style w:type="paragraph" w:customStyle="1" w:styleId="AbsHead">
    <w:name w:val="AbsHead"/>
    <w:link w:val="AbsHeadChar"/>
    <w:autoRedefine/>
    <w:qFormat/>
    <w:rsid w:val="00586A35"/>
    <w:pPr>
      <w:spacing w:before="120" w:after="80"/>
    </w:pPr>
    <w:rPr>
      <w:rFonts w:ascii="Linux Libertine" w:eastAsiaTheme="minorHAnsi" w:hAnsi="Linux Libertine" w:cs="Linux Libertine"/>
      <w:b/>
      <w:sz w:val="22"/>
      <w:szCs w:val="22"/>
      <w:lang w:val="fr-FR" w:eastAsia="en-US"/>
    </w:rPr>
  </w:style>
  <w:style w:type="character" w:customStyle="1" w:styleId="AbsHeadChar">
    <w:name w:val="AbsHead Char"/>
    <w:basedOn w:val="DefaultParagraphFont"/>
    <w:link w:val="AbsHead"/>
    <w:rsid w:val="00586A35"/>
    <w:rPr>
      <w:rFonts w:ascii="Linux Libertine" w:eastAsiaTheme="minorHAnsi" w:hAnsi="Linux Libertine" w:cs="Linux Libertine"/>
      <w:b/>
      <w:sz w:val="22"/>
      <w:szCs w:val="22"/>
      <w:lang w:val="fr-FR" w:eastAsia="en-US"/>
    </w:rPr>
  </w:style>
  <w:style w:type="character" w:customStyle="1" w:styleId="AcceptedDate">
    <w:name w:val="AcceptedDate"/>
    <w:basedOn w:val="DefaultParagraphFont"/>
    <w:uiPriority w:val="1"/>
    <w:qFormat/>
    <w:rsid w:val="00586A35"/>
    <w:rPr>
      <w:color w:val="FF0000"/>
    </w:rPr>
  </w:style>
  <w:style w:type="paragraph" w:customStyle="1" w:styleId="AckHead">
    <w:name w:val="AckHead"/>
    <w:link w:val="AckHeadChar"/>
    <w:autoRedefine/>
    <w:qFormat/>
    <w:rsid w:val="00586A35"/>
    <w:pPr>
      <w:spacing w:before="220" w:after="4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character" w:customStyle="1" w:styleId="AckHeadChar">
    <w:name w:val="AckHead Char"/>
    <w:basedOn w:val="DefaultParagraphFont"/>
    <w:link w:val="AckHead"/>
    <w:rsid w:val="00586A35"/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paragraph" w:customStyle="1" w:styleId="AckPara">
    <w:name w:val="AckPara"/>
    <w:autoRedefine/>
    <w:qFormat/>
    <w:rsid w:val="00586A35"/>
    <w:pPr>
      <w:spacing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AppendixChar">
    <w:name w:val="Appendix Char"/>
    <w:basedOn w:val="DefaultParagraphFont"/>
    <w:link w:val="Appendix"/>
    <w:rsid w:val="00586A35"/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paragraph" w:customStyle="1" w:styleId="AppendixH1">
    <w:name w:val="AppendixH1"/>
    <w:qFormat/>
    <w:rsid w:val="00586A35"/>
    <w:pPr>
      <w:spacing w:before="340" w:after="4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AppendixH2">
    <w:name w:val="AppendixH2"/>
    <w:qFormat/>
    <w:rsid w:val="00586A35"/>
    <w:pPr>
      <w:autoSpaceDE w:val="0"/>
      <w:autoSpaceDN w:val="0"/>
      <w:adjustRightInd w:val="0"/>
      <w:spacing w:before="60" w:after="40"/>
    </w:pPr>
    <w:rPr>
      <w:rFonts w:ascii="Linux Libertine" w:eastAsiaTheme="minorHAnsi" w:hAnsi="Linux Libertine" w:cs="Linux Libertine"/>
      <w:b/>
      <w:sz w:val="22"/>
      <w:szCs w:val="24"/>
      <w:lang w:val="en-US" w:eastAsia="en-US"/>
    </w:rPr>
  </w:style>
  <w:style w:type="paragraph" w:customStyle="1" w:styleId="AppendixH3">
    <w:name w:val="AppendixH3"/>
    <w:qFormat/>
    <w:rsid w:val="00586A35"/>
    <w:pPr>
      <w:autoSpaceDE w:val="0"/>
      <w:autoSpaceDN w:val="0"/>
      <w:adjustRightInd w:val="0"/>
      <w:spacing w:before="60" w:after="140"/>
      <w:ind w:left="240"/>
    </w:pPr>
    <w:rPr>
      <w:rFonts w:ascii="Linux Biolinum" w:eastAsiaTheme="minorHAnsi" w:hAnsi="Linux Biolinum" w:cs="Linux Biolinum"/>
      <w:i/>
      <w:sz w:val="18"/>
      <w:szCs w:val="24"/>
      <w:lang w:val="en-US" w:eastAsia="en-US"/>
    </w:rPr>
  </w:style>
  <w:style w:type="character" w:customStyle="1" w:styleId="ArticleTitle">
    <w:name w:val="ArticleTitl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AuthNotes">
    <w:name w:val="AuthNotes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color w:val="4F6228" w:themeColor="accent3" w:themeShade="80"/>
      <w:sz w:val="22"/>
      <w:szCs w:val="22"/>
      <w:lang w:val="en-US" w:eastAsia="en-US"/>
    </w:rPr>
  </w:style>
  <w:style w:type="character" w:customStyle="1" w:styleId="author-comment">
    <w:name w:val="author-comment"/>
    <w:basedOn w:val="DefaultParagraphFont"/>
    <w:uiPriority w:val="1"/>
    <w:qFormat/>
    <w:rsid w:val="00586A35"/>
    <w:rPr>
      <w:color w:val="8064A2" w:themeColor="accent4"/>
    </w:rPr>
  </w:style>
  <w:style w:type="paragraph" w:customStyle="1" w:styleId="Authors">
    <w:name w:val="Authors"/>
    <w:link w:val="AuthorsChar"/>
    <w:autoRedefine/>
    <w:qFormat/>
    <w:rsid w:val="00586A35"/>
    <w:pPr>
      <w:spacing w:before="280" w:after="160"/>
    </w:pPr>
    <w:rPr>
      <w:rFonts w:ascii="Linux Libertine" w:eastAsiaTheme="minorHAnsi" w:hAnsi="Linux Libertine" w:cs="Linux Libertine"/>
      <w:sz w:val="24"/>
      <w:szCs w:val="22"/>
      <w:lang w:val="en-US" w:eastAsia="en-US"/>
    </w:rPr>
  </w:style>
  <w:style w:type="character" w:customStyle="1" w:styleId="AuthorsChar">
    <w:name w:val="Authors Char"/>
    <w:basedOn w:val="DefaultParagraphFont"/>
    <w:link w:val="Authors"/>
    <w:rsid w:val="00586A35"/>
    <w:rPr>
      <w:rFonts w:ascii="Linux Libertine" w:eastAsiaTheme="minorHAnsi" w:hAnsi="Linux Libertine" w:cs="Linux Libertine"/>
      <w:sz w:val="24"/>
      <w:szCs w:val="22"/>
      <w:lang w:val="en-US" w:eastAsia="en-US"/>
    </w:rPr>
  </w:style>
  <w:style w:type="character" w:customStyle="1" w:styleId="BookTitle">
    <w:name w:val="BookTitl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BoxText">
    <w:name w:val="BoxText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paragraph" w:customStyle="1" w:styleId="BoxTitle">
    <w:name w:val="BoxTitle"/>
    <w:basedOn w:val="Normal"/>
    <w:qFormat/>
    <w:rsid w:val="00586A35"/>
    <w:rPr>
      <w:rFonts w:asciiTheme="majorHAnsi" w:hAnsiTheme="majorHAnsi" w:cs="Times New Roman"/>
      <w:sz w:val="24"/>
      <w:szCs w:val="24"/>
    </w:rPr>
  </w:style>
  <w:style w:type="character" w:customStyle="1" w:styleId="City">
    <w:name w:val="City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llab">
    <w:name w:val="Collab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nfDate">
    <w:name w:val="ConfDate"/>
    <w:basedOn w:val="DefaultParagraphFont"/>
    <w:uiPriority w:val="1"/>
    <w:rsid w:val="00586A35"/>
    <w:rPr>
      <w:rFonts w:ascii="Times New Roman" w:hAnsi="Times New Roman"/>
      <w:color w:val="FF0066"/>
      <w:sz w:val="20"/>
    </w:rPr>
  </w:style>
  <w:style w:type="character" w:customStyle="1" w:styleId="ConfLoc">
    <w:name w:val="ConfLoc"/>
    <w:basedOn w:val="DefaultParagraphFont"/>
    <w:uiPriority w:val="1"/>
    <w:rsid w:val="00586A35"/>
    <w:rPr>
      <w:color w:val="003300"/>
      <w:bdr w:val="none" w:sz="0" w:space="0" w:color="auto"/>
      <w:shd w:val="clear" w:color="auto" w:fill="9999FF"/>
    </w:rPr>
  </w:style>
  <w:style w:type="character" w:customStyle="1" w:styleId="ConfName">
    <w:name w:val="ConfName"/>
    <w:basedOn w:val="DefaultParagraphFont"/>
    <w:uiPriority w:val="1"/>
    <w:qFormat/>
    <w:rsid w:val="00586A35"/>
    <w:rPr>
      <w:color w:val="15BDBD"/>
    </w:rPr>
  </w:style>
  <w:style w:type="paragraph" w:customStyle="1" w:styleId="Correspondence">
    <w:name w:val="Correspondence"/>
    <w:basedOn w:val="Normal"/>
    <w:link w:val="CorrespondenceChar"/>
    <w:autoRedefine/>
    <w:qFormat/>
    <w:rsid w:val="00586A35"/>
    <w:rPr>
      <w:color w:val="215868" w:themeColor="accent5" w:themeShade="80"/>
    </w:rPr>
  </w:style>
  <w:style w:type="character" w:customStyle="1" w:styleId="CorrespondenceChar">
    <w:name w:val="Correspondence Char"/>
    <w:basedOn w:val="DefaultParagraphFont"/>
    <w:link w:val="Correspondence"/>
    <w:rsid w:val="00586A35"/>
    <w:rPr>
      <w:rFonts w:ascii="Linux Libertine" w:eastAsiaTheme="minorHAnsi" w:hAnsi="Linux Libertine" w:cstheme="minorBidi"/>
      <w:color w:val="215868" w:themeColor="accent5" w:themeShade="80"/>
      <w:sz w:val="18"/>
      <w:szCs w:val="22"/>
      <w:lang w:val="en-US" w:eastAsia="en-US"/>
    </w:rPr>
  </w:style>
  <w:style w:type="character" w:customStyle="1" w:styleId="Country">
    <w:name w:val="Country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efItem">
    <w:name w:val="DefItem"/>
    <w:basedOn w:val="Normal"/>
    <w:autoRedefine/>
    <w:qFormat/>
    <w:rsid w:val="00586A35"/>
    <w:pPr>
      <w:spacing w:after="80"/>
      <w:ind w:left="720"/>
    </w:pPr>
    <w:rPr>
      <w:color w:val="632423" w:themeColor="accent2" w:themeShade="80"/>
    </w:rPr>
  </w:style>
  <w:style w:type="paragraph" w:customStyle="1" w:styleId="DisplayFormula">
    <w:name w:val="DisplayFormula"/>
    <w:link w:val="DisplayFormulaChar"/>
    <w:qFormat/>
    <w:rsid w:val="00586A35"/>
    <w:pPr>
      <w:spacing w:before="100" w:after="100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DisplayFormulaChar">
    <w:name w:val="DisplayFormula Char"/>
    <w:basedOn w:val="DefaultParagraphFont"/>
    <w:link w:val="DisplayFormula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EdFirstName">
    <w:name w:val="EdFirst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ition">
    <w:name w:val="Edition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Surname">
    <w:name w:val="EdSur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mail">
    <w:name w:val="Email"/>
    <w:basedOn w:val="DefaultParagraphFont"/>
    <w:uiPriority w:val="1"/>
    <w:qFormat/>
    <w:rsid w:val="00586A35"/>
    <w:rPr>
      <w:color w:val="0808B8"/>
    </w:rPr>
  </w:style>
  <w:style w:type="character" w:customStyle="1" w:styleId="Fax">
    <w:name w:val="Fax"/>
    <w:basedOn w:val="DefaultParagraphFont"/>
    <w:uiPriority w:val="1"/>
    <w:qFormat/>
    <w:rsid w:val="00586A35"/>
    <w:rPr>
      <w:color w:val="C00000"/>
    </w:rPr>
  </w:style>
  <w:style w:type="paragraph" w:customStyle="1" w:styleId="FigNote">
    <w:name w:val="FigNote"/>
    <w:basedOn w:val="TableFootnote"/>
    <w:qFormat/>
    <w:rsid w:val="00586A35"/>
  </w:style>
  <w:style w:type="paragraph" w:customStyle="1" w:styleId="FigureCaption">
    <w:name w:val="FigureCaption"/>
    <w:link w:val="FigureCaptionChar"/>
    <w:autoRedefine/>
    <w:qFormat/>
    <w:rsid w:val="00586A35"/>
    <w:pPr>
      <w:spacing w:before="220" w:after="240"/>
      <w:jc w:val="center"/>
    </w:pPr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FigureCaptionChar">
    <w:name w:val="FigureCaption Char"/>
    <w:basedOn w:val="DefaultParagraphFont"/>
    <w:link w:val="Figur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FirstName">
    <w:name w:val="First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focus">
    <w:name w:val="focus"/>
    <w:basedOn w:val="DefaultParagraphFont"/>
    <w:rsid w:val="00586A35"/>
  </w:style>
  <w:style w:type="character" w:customStyle="1" w:styleId="FundAgency">
    <w:name w:val="FundAgency"/>
    <w:basedOn w:val="DefaultParagraphFont"/>
    <w:uiPriority w:val="1"/>
    <w:qFormat/>
    <w:rPr>
      <w:color w:val="666699"/>
    </w:rPr>
  </w:style>
  <w:style w:type="character" w:customStyle="1" w:styleId="FundNumber">
    <w:name w:val="FundNumber"/>
    <w:basedOn w:val="DefaultParagraphFont"/>
    <w:uiPriority w:val="1"/>
    <w:qFormat/>
    <w:rPr>
      <w:color w:val="9900FF"/>
    </w:rPr>
  </w:style>
  <w:style w:type="paragraph" w:customStyle="1" w:styleId="GlossaryHead">
    <w:name w:val="GlossaryHead"/>
    <w:basedOn w:val="Head1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Issue">
    <w:name w:val="Issu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JournalTitle">
    <w:name w:val="JournalTitl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KeyWordHead">
    <w:name w:val="KeyWordHead"/>
    <w:autoRedefine/>
    <w:qFormat/>
    <w:rsid w:val="00586A35"/>
    <w:pPr>
      <w:spacing w:before="200" w:after="2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paragraph" w:customStyle="1" w:styleId="KeyWords">
    <w:name w:val="KeyWords"/>
    <w:basedOn w:val="Normal"/>
    <w:qFormat/>
    <w:rsid w:val="00586A35"/>
    <w:pPr>
      <w:spacing w:before="60" w:after="60"/>
    </w:pPr>
  </w:style>
  <w:style w:type="character" w:customStyle="1" w:styleId="Label">
    <w:name w:val="Label"/>
    <w:basedOn w:val="DefaultParagraphFont"/>
    <w:uiPriority w:val="1"/>
    <w:qFormat/>
    <w:rsid w:val="00586A35"/>
    <w:rPr>
      <w:rFonts w:ascii="Linux Libertine" w:hAnsi="Linux Libertine"/>
      <w:b w:val="0"/>
      <w:color w:val="auto"/>
    </w:rPr>
  </w:style>
  <w:style w:type="character" w:customStyle="1" w:styleId="MiscDate">
    <w:name w:val="MiscDate"/>
    <w:basedOn w:val="DefaultParagraphFont"/>
    <w:uiPriority w:val="1"/>
    <w:qFormat/>
    <w:rsid w:val="00586A35"/>
    <w:rPr>
      <w:color w:val="7030A0"/>
    </w:rPr>
  </w:style>
  <w:style w:type="character" w:customStyle="1" w:styleId="name-alternative">
    <w:name w:val="name-alternative"/>
    <w:basedOn w:val="DefaultParagraphFont"/>
    <w:uiPriority w:val="1"/>
    <w:qFormat/>
    <w:rsid w:val="00586A35"/>
    <w:rPr>
      <w:color w:val="0D0D0D" w:themeColor="text1" w:themeTint="F2"/>
    </w:rPr>
  </w:style>
  <w:style w:type="paragraph" w:customStyle="1" w:styleId="NomenclatureHead">
    <w:name w:val="NomenclatureHead"/>
    <w:basedOn w:val="Normal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OrgDiv">
    <w:name w:val="OrgDiv"/>
    <w:basedOn w:val="DefaultParagraphFont"/>
    <w:uiPriority w:val="1"/>
    <w:qFormat/>
    <w:rsid w:val="00586A35"/>
    <w:rPr>
      <w:color w:val="548DD4" w:themeColor="text2" w:themeTint="99"/>
    </w:rPr>
  </w:style>
  <w:style w:type="character" w:customStyle="1" w:styleId="OrgName">
    <w:name w:val="OrgName"/>
    <w:basedOn w:val="DefaultParagraphFont"/>
    <w:uiPriority w:val="1"/>
    <w:qFormat/>
    <w:rsid w:val="00586A35"/>
    <w:rPr>
      <w:color w:val="17365D" w:themeColor="text2" w:themeShade="BF"/>
    </w:rPr>
  </w:style>
  <w:style w:type="paragraph" w:customStyle="1" w:styleId="Para">
    <w:name w:val="Para"/>
    <w:autoRedefine/>
    <w:qFormat/>
    <w:rsid w:val="00586A35"/>
    <w:pPr>
      <w:spacing w:line="264" w:lineRule="auto"/>
      <w:ind w:firstLine="240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PatentNum">
    <w:name w:val="PatentNum"/>
    <w:basedOn w:val="DefaultParagraphFont"/>
    <w:uiPriority w:val="1"/>
    <w:qFormat/>
    <w:rsid w:val="00586A35"/>
    <w:rPr>
      <w:color w:val="0000FF"/>
    </w:rPr>
  </w:style>
  <w:style w:type="character" w:customStyle="1" w:styleId="Phone">
    <w:name w:val="Phone"/>
    <w:basedOn w:val="DefaultParagraphFont"/>
    <w:uiPriority w:val="1"/>
    <w:qFormat/>
    <w:rsid w:val="00586A35"/>
    <w:rPr>
      <w:color w:val="A0502C"/>
    </w:rPr>
  </w:style>
  <w:style w:type="character" w:customStyle="1" w:styleId="PinCode">
    <w:name w:val="PinCode"/>
    <w:basedOn w:val="DefaultParagraphFont"/>
    <w:uiPriority w:val="1"/>
    <w:qFormat/>
    <w:rsid w:val="00586A35"/>
    <w:rPr>
      <w:color w:val="808000"/>
    </w:rPr>
  </w:style>
  <w:style w:type="character" w:styleId="PlaceholderText">
    <w:name w:val="Placeholder Text"/>
    <w:basedOn w:val="DefaultParagraphFont"/>
    <w:uiPriority w:val="99"/>
    <w:semiHidden/>
    <w:rsid w:val="00586A35"/>
    <w:rPr>
      <w:color w:val="808080"/>
    </w:rPr>
  </w:style>
  <w:style w:type="paragraph" w:customStyle="1" w:styleId="Poem">
    <w:name w:val="Poem"/>
    <w:basedOn w:val="Normal"/>
    <w:qFormat/>
    <w:rsid w:val="00586A35"/>
    <w:pPr>
      <w:ind w:left="1440"/>
    </w:pPr>
    <w:rPr>
      <w:color w:val="4F6228" w:themeColor="accent3" w:themeShade="80"/>
    </w:rPr>
  </w:style>
  <w:style w:type="paragraph" w:customStyle="1" w:styleId="PoemSource">
    <w:name w:val="PoemSource"/>
    <w:basedOn w:val="Normal"/>
    <w:qFormat/>
    <w:rsid w:val="00586A35"/>
    <w:pPr>
      <w:jc w:val="right"/>
    </w:pPr>
    <w:rPr>
      <w:color w:val="4F6228" w:themeColor="accent3" w:themeShade="80"/>
    </w:rPr>
  </w:style>
  <w:style w:type="character" w:customStyle="1" w:styleId="Prefix">
    <w:name w:val="Prefix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Source0">
    <w:name w:val="Source"/>
    <w:basedOn w:val="Normal"/>
    <w:qFormat/>
    <w:rsid w:val="00586A35"/>
    <w:pPr>
      <w:spacing w:after="200" w:line="276" w:lineRule="auto"/>
      <w:ind w:left="720"/>
      <w:jc w:val="right"/>
    </w:pPr>
    <w:rPr>
      <w:rFonts w:asciiTheme="minorHAnsi" w:hAnsiTheme="minorHAnsi"/>
      <w:sz w:val="22"/>
    </w:rPr>
  </w:style>
  <w:style w:type="character" w:customStyle="1" w:styleId="ReceivedDate">
    <w:name w:val="ReceivedDate"/>
    <w:basedOn w:val="DefaultParagraphFont"/>
    <w:uiPriority w:val="1"/>
    <w:qFormat/>
    <w:rsid w:val="00586A35"/>
    <w:rPr>
      <w:color w:val="00B050"/>
    </w:rPr>
  </w:style>
  <w:style w:type="paragraph" w:customStyle="1" w:styleId="ReferenceHead">
    <w:name w:val="ReferenceHead"/>
    <w:autoRedefine/>
    <w:qFormat/>
    <w:rsid w:val="00586A35"/>
    <w:pPr>
      <w:spacing w:before="200" w:after="4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character" w:customStyle="1" w:styleId="RefMisc">
    <w:name w:val="RefMisc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visedDate">
    <w:name w:val="RevisedDate"/>
    <w:basedOn w:val="DefaultParagraphFont"/>
    <w:uiPriority w:val="1"/>
    <w:qFormat/>
    <w:rsid w:val="00586A35"/>
    <w:rPr>
      <w:color w:val="0070C0"/>
    </w:rPr>
  </w:style>
  <w:style w:type="paragraph" w:customStyle="1" w:styleId="SignatureAff">
    <w:name w:val="SignatureAff"/>
    <w:basedOn w:val="Normal"/>
    <w:qFormat/>
    <w:rsid w:val="00586A35"/>
    <w:pPr>
      <w:jc w:val="right"/>
    </w:pPr>
  </w:style>
  <w:style w:type="paragraph" w:customStyle="1" w:styleId="SignatureBlock">
    <w:name w:val="SignatureBlock"/>
    <w:basedOn w:val="Normal"/>
    <w:qFormat/>
    <w:rsid w:val="00586A35"/>
    <w:pPr>
      <w:jc w:val="right"/>
    </w:pPr>
    <w:rPr>
      <w:bdr w:val="dotted" w:sz="4" w:space="0" w:color="auto"/>
    </w:rPr>
  </w:style>
  <w:style w:type="character" w:customStyle="1" w:styleId="State">
    <w:name w:val="State"/>
    <w:basedOn w:val="DefaultParagraphFont"/>
    <w:uiPriority w:val="1"/>
    <w:qFormat/>
    <w:rsid w:val="00586A35"/>
    <w:rPr>
      <w:color w:val="A70B38"/>
    </w:rPr>
  </w:style>
  <w:style w:type="paragraph" w:customStyle="1" w:styleId="StatementItalic">
    <w:name w:val="StatementItalic"/>
    <w:basedOn w:val="Normal"/>
    <w:autoRedefine/>
    <w:qFormat/>
    <w:rsid w:val="00586A35"/>
    <w:pPr>
      <w:ind w:left="720"/>
    </w:pPr>
    <w:rPr>
      <w:i/>
      <w:sz w:val="20"/>
    </w:rPr>
  </w:style>
  <w:style w:type="paragraph" w:customStyle="1" w:styleId="Statements">
    <w:name w:val="Statements"/>
    <w:basedOn w:val="Normal"/>
    <w:qFormat/>
    <w:rsid w:val="00586A35"/>
    <w:pPr>
      <w:ind w:firstLine="240"/>
    </w:pPr>
  </w:style>
  <w:style w:type="character" w:customStyle="1" w:styleId="Street">
    <w:name w:val="Street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ffix">
    <w:name w:val="Suffix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rname">
    <w:name w:val="Sur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TableCaption">
    <w:name w:val="TableCaption"/>
    <w:link w:val="TableCaptionChar"/>
    <w:autoRedefine/>
    <w:qFormat/>
    <w:rsid w:val="00586A35"/>
    <w:pPr>
      <w:spacing w:before="360" w:after="280"/>
      <w:jc w:val="center"/>
    </w:pPr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TableCaptionChar">
    <w:name w:val="TableCaption Char"/>
    <w:basedOn w:val="DefaultParagraphFont"/>
    <w:link w:val="Tabl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paragraph" w:customStyle="1" w:styleId="TableFootnote">
    <w:name w:val="TableFootnote"/>
    <w:basedOn w:val="Normal"/>
    <w:link w:val="TableFootnoteChar"/>
    <w:qFormat/>
    <w:rsid w:val="00586A35"/>
    <w:pPr>
      <w:spacing w:before="60" w:line="240" w:lineRule="auto"/>
      <w:jc w:val="center"/>
    </w:pPr>
    <w:rPr>
      <w:rFonts w:cs="Linux Libertine"/>
      <w:sz w:val="14"/>
    </w:rPr>
  </w:style>
  <w:style w:type="character" w:customStyle="1" w:styleId="TableFootnoteChar">
    <w:name w:val="TableFootnote Char"/>
    <w:basedOn w:val="DefaultParagraphFont"/>
    <w:link w:val="TableFootnote"/>
    <w:rsid w:val="00586A35"/>
    <w:rPr>
      <w:rFonts w:ascii="Linux Libertine" w:eastAsiaTheme="minorHAnsi" w:hAnsi="Linux Libertine" w:cs="Linux Libertine"/>
      <w:sz w:val="14"/>
      <w:szCs w:val="22"/>
      <w:lang w:val="en-US" w:eastAsia="en-US"/>
    </w:rPr>
  </w:style>
  <w:style w:type="paragraph" w:customStyle="1" w:styleId="TitleNote">
    <w:name w:val="TitleNote"/>
    <w:basedOn w:val="AuthNotes"/>
    <w:qFormat/>
    <w:rsid w:val="00586A35"/>
    <w:rPr>
      <w:sz w:val="20"/>
    </w:rPr>
  </w:style>
  <w:style w:type="paragraph" w:customStyle="1" w:styleId="TransAbstract">
    <w:name w:val="TransAbstract"/>
    <w:basedOn w:val="Abstract"/>
    <w:qFormat/>
    <w:rsid w:val="00586A35"/>
    <w:pPr>
      <w:spacing w:after="210"/>
    </w:pPr>
  </w:style>
  <w:style w:type="character" w:customStyle="1" w:styleId="TransTitle">
    <w:name w:val="TransTitle"/>
    <w:basedOn w:val="DefaultParagraphFont"/>
    <w:uiPriority w:val="1"/>
    <w:qFormat/>
    <w:rsid w:val="00586A35"/>
    <w:rPr>
      <w:color w:val="E36C0A" w:themeColor="accent6" w:themeShade="BF"/>
    </w:rPr>
  </w:style>
  <w:style w:type="character" w:customStyle="1" w:styleId="Year">
    <w:name w:val="Year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isplayFormulaUnnum">
    <w:name w:val="DisplayFormulaUnnum"/>
    <w:basedOn w:val="Normal"/>
    <w:link w:val="DisplayFormulaUnnumChar"/>
    <w:rsid w:val="00586A35"/>
  </w:style>
  <w:style w:type="character" w:customStyle="1" w:styleId="DateChar">
    <w:name w:val="Date Char"/>
    <w:basedOn w:val="DefaultParagraphFont"/>
    <w:uiPriority w:val="99"/>
    <w:semiHidden/>
    <w:rsid w:val="00586A35"/>
  </w:style>
  <w:style w:type="character" w:customStyle="1" w:styleId="SubtitleChar">
    <w:name w:val="Subtitle Char"/>
    <w:basedOn w:val="DefaultParagraphFont"/>
    <w:uiPriority w:val="11"/>
    <w:rsid w:val="00586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isplayFormulaUnnumChar">
    <w:name w:val="DisplayFormulaUnnum Char"/>
    <w:basedOn w:val="DefaultParagraphFont"/>
    <w:link w:val="DisplayFormula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FigureUnnum">
    <w:name w:val="FigureUnnum"/>
    <w:basedOn w:val="Normal"/>
    <w:link w:val="FigureUnnumChar"/>
    <w:rsid w:val="00586A35"/>
  </w:style>
  <w:style w:type="character" w:customStyle="1" w:styleId="FigureUnnumChar">
    <w:name w:val="FigureUnnum Char"/>
    <w:basedOn w:val="DefaultParagraphFont"/>
    <w:link w:val="Figure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resentAddress">
    <w:name w:val="PresentAddress"/>
    <w:basedOn w:val="Normal"/>
    <w:link w:val="PresentAddressChar"/>
    <w:rsid w:val="00586A35"/>
  </w:style>
  <w:style w:type="character" w:customStyle="1" w:styleId="PresentAddressChar">
    <w:name w:val="PresentAddress Char"/>
    <w:basedOn w:val="DefaultParagraphFont"/>
    <w:link w:val="PresentAddress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araContinue">
    <w:name w:val="ParaContinue"/>
    <w:basedOn w:val="Para"/>
    <w:link w:val="ParaContinueChar"/>
    <w:rsid w:val="00586A35"/>
    <w:pPr>
      <w:ind w:firstLine="0"/>
    </w:pPr>
  </w:style>
  <w:style w:type="character" w:customStyle="1" w:styleId="ParaContinueChar">
    <w:name w:val="ParaContinue Char"/>
    <w:basedOn w:val="DefaultParagraphFont"/>
    <w:link w:val="ParaContinue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AuthorBio">
    <w:name w:val="AuthorBio"/>
    <w:link w:val="AuthorBioChar"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uthorBioChar">
    <w:name w:val="AuthorBio Char"/>
    <w:basedOn w:val="DefaultParagraphFont"/>
    <w:link w:val="AuthorBio"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ocHead">
    <w:name w:val="DocHead"/>
    <w:basedOn w:val="Normal"/>
    <w:autoRedefine/>
    <w:qFormat/>
    <w:rsid w:val="00586A35"/>
    <w:pPr>
      <w:pBdr>
        <w:top w:val="single" w:sz="4" w:space="1" w:color="auto"/>
        <w:bottom w:val="single" w:sz="4" w:space="1" w:color="auto"/>
      </w:pBdr>
      <w:shd w:val="pct15" w:color="auto" w:fill="auto"/>
    </w:pPr>
    <w:rPr>
      <w:rFonts w:asciiTheme="majorHAnsi" w:hAnsiTheme="majorHAnsi"/>
      <w:color w:val="000000" w:themeColor="text1"/>
      <w:sz w:val="32"/>
    </w:rPr>
  </w:style>
  <w:style w:type="character" w:customStyle="1" w:styleId="Proceeding">
    <w:name w:val="Proceeding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port">
    <w:name w:val="Report"/>
    <w:basedOn w:val="DefaultParagraphFont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Thesis">
    <w:name w:val="Thesis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Issn">
    <w:name w:val="Issn"/>
    <w:basedOn w:val="DefaultParagraphFont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Isbn">
    <w:name w:val="Isbn"/>
    <w:basedOn w:val="DefaultParagraphFont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Coden">
    <w:name w:val="Coden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tent">
    <w:name w:val="Patent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MiddleName">
    <w:name w:val="Middle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Query">
    <w:name w:val="Query"/>
    <w:basedOn w:val="DefaultParagraphFont"/>
    <w:uiPriority w:val="1"/>
    <w:rsid w:val="00586A35"/>
    <w:rPr>
      <w:bdr w:val="none" w:sz="0" w:space="0" w:color="auto"/>
      <w:shd w:val="clear" w:color="auto" w:fill="FFFF0F"/>
    </w:rPr>
  </w:style>
  <w:style w:type="character" w:customStyle="1" w:styleId="EdMiddleName">
    <w:name w:val="EdMiddleName"/>
    <w:basedOn w:val="DefaultParagraphFont"/>
    <w:uiPriority w:val="1"/>
    <w:rsid w:val="00586A35"/>
    <w:rPr>
      <w:bdr w:val="none" w:sz="0" w:space="0" w:color="auto"/>
      <w:shd w:val="clear" w:color="auto" w:fill="auto"/>
    </w:rPr>
  </w:style>
  <w:style w:type="paragraph" w:customStyle="1" w:styleId="UnnumFigure">
    <w:name w:val="UnnumFigure"/>
    <w:basedOn w:val="Normal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C6D9F1" w:themeFill="text2" w:themeFillTint="33"/>
    </w:pPr>
  </w:style>
  <w:style w:type="paragraph" w:customStyle="1" w:styleId="UnnumTable">
    <w:name w:val="UnnumTable"/>
    <w:basedOn w:val="Normal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F2DBDB" w:themeFill="accent2" w:themeFillTint="33"/>
    </w:pPr>
  </w:style>
  <w:style w:type="paragraph" w:customStyle="1" w:styleId="UnnumScheme">
    <w:name w:val="UnnumScheme"/>
    <w:basedOn w:val="Normal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DBE5F1" w:themeFill="accent1" w:themeFillTint="33"/>
    </w:pPr>
  </w:style>
  <w:style w:type="paragraph" w:customStyle="1" w:styleId="Reference">
    <w:name w:val="Reference"/>
    <w:basedOn w:val="Normal"/>
    <w:qFormat/>
    <w:rsid w:val="00586A35"/>
  </w:style>
  <w:style w:type="paragraph" w:customStyle="1" w:styleId="Bibentry">
    <w:name w:val="Bib_entry"/>
    <w:autoRedefine/>
    <w:qFormat/>
    <w:rsid w:val="00586A35"/>
    <w:pPr>
      <w:ind w:left="300" w:hanging="300"/>
      <w:jc w:val="both"/>
    </w:pPr>
    <w:rPr>
      <w:rFonts w:ascii="Linux Libertine" w:eastAsiaTheme="minorHAnsi" w:hAnsi="Linux Libertine" w:cs="Linux Libertine"/>
      <w:sz w:val="14"/>
      <w:szCs w:val="22"/>
      <w:lang w:val="en-US" w:eastAsia="en-US"/>
    </w:rPr>
  </w:style>
  <w:style w:type="paragraph" w:customStyle="1" w:styleId="ListStart">
    <w:name w:val="ListStart"/>
    <w:basedOn w:val="Normal"/>
    <w:qFormat/>
    <w:rsid w:val="00586A35"/>
  </w:style>
  <w:style w:type="paragraph" w:customStyle="1" w:styleId="ListEnd">
    <w:name w:val="ListEnd"/>
    <w:basedOn w:val="Normal"/>
    <w:qFormat/>
    <w:rsid w:val="00586A35"/>
  </w:style>
  <w:style w:type="paragraph" w:customStyle="1" w:styleId="AbbreviationHead">
    <w:name w:val="AbbreviationHead"/>
    <w:basedOn w:val="NomenclatureHead"/>
    <w:qFormat/>
    <w:rsid w:val="00586A35"/>
  </w:style>
  <w:style w:type="paragraph" w:customStyle="1" w:styleId="GraphAbstract">
    <w:name w:val="GraphAbstract"/>
    <w:basedOn w:val="Normal"/>
    <w:qFormat/>
    <w:rsid w:val="00586A35"/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586A35"/>
    <w:rPr>
      <w:b/>
      <w:bCs/>
      <w:color w:val="4F81BD" w:themeColor="accent1"/>
      <w:szCs w:val="18"/>
    </w:rPr>
  </w:style>
  <w:style w:type="paragraph" w:customStyle="1" w:styleId="Epigraph">
    <w:name w:val="Epigraph"/>
    <w:basedOn w:val="Normal"/>
    <w:autoRedefine/>
    <w:qFormat/>
    <w:rsid w:val="00586A35"/>
    <w:pPr>
      <w:ind w:left="720"/>
    </w:pPr>
    <w:rPr>
      <w:iCs/>
      <w:color w:val="5F497A" w:themeColor="accent4" w:themeShade="BF"/>
    </w:rPr>
  </w:style>
  <w:style w:type="paragraph" w:customStyle="1" w:styleId="Dedication">
    <w:name w:val="Dedication"/>
    <w:basedOn w:val="Para"/>
    <w:autoRedefine/>
    <w:qFormat/>
    <w:rsid w:val="00586A35"/>
    <w:rPr>
      <w:color w:val="943634" w:themeColor="accent2" w:themeShade="BF"/>
    </w:rPr>
  </w:style>
  <w:style w:type="paragraph" w:customStyle="1" w:styleId="ConflictofInterest">
    <w:name w:val="Conflictof Interest"/>
    <w:basedOn w:val="Para"/>
    <w:autoRedefine/>
    <w:qFormat/>
    <w:rsid w:val="00586A35"/>
    <w:rPr>
      <w:sz w:val="22"/>
    </w:rPr>
  </w:style>
  <w:style w:type="paragraph" w:customStyle="1" w:styleId="FloatQuote">
    <w:name w:val="FloatQuote"/>
    <w:basedOn w:val="Para"/>
    <w:qFormat/>
    <w:rsid w:val="00586A35"/>
    <w:pPr>
      <w:shd w:val="clear" w:color="auto" w:fill="FDE9D9" w:themeFill="accent6" w:themeFillTint="33"/>
      <w:ind w:left="1134" w:right="1134" w:firstLine="0"/>
      <w:jc w:val="both"/>
    </w:pPr>
  </w:style>
  <w:style w:type="paragraph" w:customStyle="1" w:styleId="PullQuote">
    <w:name w:val="PullQuote"/>
    <w:basedOn w:val="Para"/>
    <w:qFormat/>
    <w:rsid w:val="00586A35"/>
    <w:pPr>
      <w:shd w:val="clear" w:color="auto" w:fill="EAF1DD" w:themeFill="accent3" w:themeFillTint="33"/>
      <w:ind w:left="1134" w:right="1134" w:firstLine="0"/>
      <w:jc w:val="both"/>
    </w:pPr>
  </w:style>
  <w:style w:type="paragraph" w:customStyle="1" w:styleId="TableFootTitle">
    <w:name w:val="TableFootTitle"/>
    <w:basedOn w:val="TableFootnote"/>
    <w:autoRedefine/>
    <w:qFormat/>
    <w:rsid w:val="00586A35"/>
    <w:rPr>
      <w:sz w:val="22"/>
    </w:rPr>
  </w:style>
  <w:style w:type="character" w:customStyle="1" w:styleId="GrantNumber">
    <w:name w:val="GrantNumber"/>
    <w:basedOn w:val="FundingNumber"/>
    <w:uiPriority w:val="1"/>
    <w:qFormat/>
    <w:rsid w:val="00586A35"/>
    <w:rPr>
      <w:color w:val="9900FF"/>
    </w:rPr>
  </w:style>
  <w:style w:type="character" w:customStyle="1" w:styleId="GrantSponser">
    <w:name w:val="GrantSponser"/>
    <w:basedOn w:val="FundingAgency"/>
    <w:uiPriority w:val="1"/>
    <w:qFormat/>
    <w:rsid w:val="00586A35"/>
    <w:rPr>
      <w:color w:val="666699"/>
    </w:rPr>
  </w:style>
  <w:style w:type="character" w:customStyle="1" w:styleId="FundingNumber">
    <w:name w:val="FundingNumber"/>
    <w:basedOn w:val="DefaultParagraphFont"/>
    <w:uiPriority w:val="1"/>
    <w:qFormat/>
    <w:rsid w:val="00586A35"/>
    <w:rPr>
      <w:color w:val="9900FF"/>
    </w:rPr>
  </w:style>
  <w:style w:type="character" w:customStyle="1" w:styleId="FundingAgency">
    <w:name w:val="FundingAgency"/>
    <w:basedOn w:val="DefaultParagraphFont"/>
    <w:uiPriority w:val="1"/>
    <w:qFormat/>
    <w:rsid w:val="00586A35"/>
    <w:rPr>
      <w:color w:val="FF0000"/>
    </w:rPr>
  </w:style>
  <w:style w:type="paragraph" w:customStyle="1" w:styleId="SuppHead">
    <w:name w:val="SuppHead"/>
    <w:basedOn w:val="Head1"/>
    <w:qFormat/>
    <w:rsid w:val="00586A35"/>
  </w:style>
  <w:style w:type="paragraph" w:customStyle="1" w:styleId="SuppInfo">
    <w:name w:val="SuppInfo"/>
    <w:basedOn w:val="Para"/>
    <w:qFormat/>
    <w:rsid w:val="00586A35"/>
  </w:style>
  <w:style w:type="paragraph" w:customStyle="1" w:styleId="SuppMedia">
    <w:name w:val="SuppMedia"/>
    <w:basedOn w:val="Para"/>
    <w:qFormat/>
    <w:rsid w:val="00586A35"/>
  </w:style>
  <w:style w:type="paragraph" w:customStyle="1" w:styleId="AdditionalInfoHead">
    <w:name w:val="AdditionalInfoHead"/>
    <w:basedOn w:val="Head1"/>
    <w:qFormat/>
    <w:rsid w:val="00586A35"/>
  </w:style>
  <w:style w:type="paragraph" w:customStyle="1" w:styleId="AdditionalInfo">
    <w:name w:val="AdditionalInfo"/>
    <w:basedOn w:val="Para"/>
    <w:qFormat/>
    <w:rsid w:val="00586A35"/>
  </w:style>
  <w:style w:type="paragraph" w:customStyle="1" w:styleId="Feature">
    <w:name w:val="Feature"/>
    <w:basedOn w:val="BoxTitle"/>
    <w:qFormat/>
    <w:rsid w:val="00586A35"/>
  </w:style>
  <w:style w:type="paragraph" w:customStyle="1" w:styleId="AltTitle">
    <w:name w:val="AltTitle"/>
    <w:basedOn w:val="Titledocument"/>
    <w:qFormat/>
    <w:rsid w:val="00586A35"/>
  </w:style>
  <w:style w:type="paragraph" w:customStyle="1" w:styleId="AltSubTitle">
    <w:name w:val="AltSubTitle"/>
    <w:basedOn w:val="Subtitle"/>
    <w:qFormat/>
    <w:rsid w:val="00586A35"/>
  </w:style>
  <w:style w:type="paragraph" w:customStyle="1" w:styleId="SelfCitation">
    <w:name w:val="SelfCitation"/>
    <w:basedOn w:val="Para"/>
    <w:qFormat/>
    <w:rsid w:val="00586A35"/>
  </w:style>
  <w:style w:type="paragraph" w:styleId="Subtitle">
    <w:name w:val="Subtitle"/>
    <w:basedOn w:val="Normal"/>
    <w:next w:val="Normal"/>
    <w:link w:val="SubtitleChar1"/>
    <w:uiPriority w:val="11"/>
    <w:qFormat/>
    <w:locked/>
    <w:rsid w:val="00586A35"/>
    <w:pPr>
      <w:numPr>
        <w:ilvl w:val="1"/>
      </w:numPr>
      <w:spacing w:before="120" w:after="60"/>
      <w:jc w:val="center"/>
    </w:pPr>
    <w:rPr>
      <w:rFonts w:ascii="Linux Biolinum" w:eastAsiaTheme="majorEastAsia" w:hAnsi="Linux Biolinum" w:cstheme="majorBidi"/>
      <w:iCs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586A35"/>
    <w:rPr>
      <w:rFonts w:ascii="Linux Biolinum" w:eastAsiaTheme="majorEastAsia" w:hAnsi="Linux Biolinum" w:cstheme="majorBidi"/>
      <w:iCs/>
      <w:sz w:val="24"/>
      <w:szCs w:val="24"/>
      <w:lang w:val="en-US" w:eastAsia="en-US"/>
    </w:rPr>
  </w:style>
  <w:style w:type="character" w:customStyle="1" w:styleId="ListTitle">
    <w:name w:val="ListTitle"/>
    <w:basedOn w:val="Label"/>
    <w:uiPriority w:val="1"/>
    <w:qFormat/>
    <w:rsid w:val="00586A35"/>
    <w:rPr>
      <w:rFonts w:ascii="Linux Biolinum" w:hAnsi="Linux Biolinum"/>
      <w:b/>
      <w:color w:val="auto"/>
      <w:sz w:val="18"/>
    </w:rPr>
  </w:style>
  <w:style w:type="character" w:customStyle="1" w:styleId="Isource">
    <w:name w:val="Isource"/>
    <w:basedOn w:val="ListTitle"/>
    <w:uiPriority w:val="1"/>
    <w:qFormat/>
    <w:rsid w:val="00586A35"/>
    <w:rPr>
      <w:rFonts w:ascii="Linux Biolinum" w:hAnsi="Linux Biolinum"/>
      <w:b/>
      <w:color w:val="C0504D" w:themeColor="accent2"/>
      <w:sz w:val="18"/>
    </w:rPr>
  </w:style>
  <w:style w:type="paragraph" w:customStyle="1" w:styleId="FigSource">
    <w:name w:val="FigSource"/>
    <w:basedOn w:val="Normal"/>
    <w:qFormat/>
    <w:rsid w:val="00586A35"/>
  </w:style>
  <w:style w:type="paragraph" w:customStyle="1" w:styleId="Copyright">
    <w:name w:val="Copyright"/>
    <w:basedOn w:val="Normal"/>
    <w:qFormat/>
    <w:rsid w:val="00586A35"/>
  </w:style>
  <w:style w:type="paragraph" w:customStyle="1" w:styleId="InlineSupp">
    <w:name w:val="InlineSupp"/>
    <w:basedOn w:val="Normal"/>
    <w:qFormat/>
    <w:rsid w:val="00586A35"/>
  </w:style>
  <w:style w:type="paragraph" w:customStyle="1" w:styleId="SidebarQuote">
    <w:name w:val="SidebarQuote"/>
    <w:basedOn w:val="Normal"/>
    <w:qFormat/>
    <w:rsid w:val="00586A35"/>
  </w:style>
  <w:style w:type="character" w:customStyle="1" w:styleId="AltName">
    <w:name w:val="AltName"/>
    <w:basedOn w:val="DefaultParagraphFont"/>
    <w:uiPriority w:val="1"/>
    <w:qFormat/>
    <w:rsid w:val="00586A35"/>
    <w:rPr>
      <w:color w:val="403152" w:themeColor="accent4" w:themeShade="80"/>
    </w:rPr>
  </w:style>
  <w:style w:type="paragraph" w:customStyle="1" w:styleId="StereoChemComp">
    <w:name w:val="StereoChemComp"/>
    <w:basedOn w:val="Normal"/>
    <w:qFormat/>
    <w:rsid w:val="00586A35"/>
  </w:style>
  <w:style w:type="paragraph" w:customStyle="1" w:styleId="StereoChemForm">
    <w:name w:val="StereoChemForm"/>
    <w:basedOn w:val="Normal"/>
    <w:qFormat/>
    <w:rsid w:val="00586A35"/>
  </w:style>
  <w:style w:type="paragraph" w:customStyle="1" w:styleId="StereoChemInfo">
    <w:name w:val="StereoChemInfo"/>
    <w:basedOn w:val="Normal"/>
    <w:qFormat/>
    <w:rsid w:val="00586A35"/>
  </w:style>
  <w:style w:type="paragraph" w:customStyle="1" w:styleId="MTDisplayEquation">
    <w:name w:val="MTDisplayEquation"/>
    <w:basedOn w:val="Normal"/>
    <w:next w:val="Normal"/>
    <w:link w:val="MTDisplayEquationChar"/>
    <w:pPr>
      <w:tabs>
        <w:tab w:val="center" w:pos="4820"/>
        <w:tab w:val="right" w:pos="9640"/>
      </w:tabs>
      <w:spacing w:line="480" w:lineRule="auto"/>
    </w:pPr>
  </w:style>
  <w:style w:type="character" w:customStyle="1" w:styleId="MTDisplayEquationChar">
    <w:name w:val="MTDisplayEquation Char"/>
    <w:basedOn w:val="DefaultParagraphFont"/>
    <w:link w:val="MTDisplayEquation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TConvertedEquation">
    <w:name w:val="MTConvertedEquation"/>
    <w:basedOn w:val="DefaultParagraphFont"/>
    <w:rPr>
      <w:sz w:val="28"/>
      <w:szCs w:val="28"/>
    </w:rPr>
  </w:style>
  <w:style w:type="paragraph" w:styleId="FootnoteText">
    <w:name w:val="footnote text"/>
    <w:basedOn w:val="Normal"/>
    <w:link w:val="FootnoteTextChar"/>
    <w:rsid w:val="00586A35"/>
    <w:pPr>
      <w:spacing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586A35"/>
    <w:rPr>
      <w:rFonts w:ascii="Linux Libertine" w:eastAsiaTheme="minorHAnsi" w:hAnsi="Linux Libertine" w:cstheme="minorBidi"/>
      <w:sz w:val="14"/>
      <w:szCs w:val="22"/>
      <w:lang w:val="en-US" w:eastAsia="en-US"/>
    </w:rPr>
  </w:style>
  <w:style w:type="paragraph" w:customStyle="1" w:styleId="SIGPLANBasic">
    <w:name w:val="SIGPLAN Basic"/>
    <w:rsid w:val="00586A35"/>
    <w:pPr>
      <w:spacing w:line="200" w:lineRule="exact"/>
    </w:pPr>
    <w:rPr>
      <w:rFonts w:ascii="Times New Roman" w:eastAsia="Times New Roman" w:hAnsi="Times New Roman" w:cs="Times New Roman"/>
      <w:sz w:val="18"/>
      <w:lang w:val="en-US" w:eastAsia="en-US"/>
    </w:rPr>
  </w:style>
  <w:style w:type="paragraph" w:customStyle="1" w:styleId="SIGPLANSectionheading">
    <w:name w:val="SIGPLAN Section heading"/>
    <w:basedOn w:val="SIGPLANBasic"/>
    <w:next w:val="SIGPLANParagraph1"/>
    <w:rsid w:val="00586A35"/>
    <w:pPr>
      <w:keepNext/>
      <w:numPr>
        <w:numId w:val="2"/>
      </w:numPr>
      <w:suppressAutoHyphens/>
      <w:spacing w:before="120" w:after="100" w:line="260" w:lineRule="exact"/>
      <w:outlineLvl w:val="0"/>
    </w:pPr>
    <w:rPr>
      <w:b/>
      <w:sz w:val="22"/>
    </w:rPr>
  </w:style>
  <w:style w:type="paragraph" w:customStyle="1" w:styleId="SIGPLANAcknowledgmentsheading">
    <w:name w:val="SIGPLAN Acknowledgments heading"/>
    <w:basedOn w:val="SIGPLANSectionheading"/>
    <w:next w:val="SIGPLANParagraph1"/>
    <w:rsid w:val="00586A35"/>
    <w:pPr>
      <w:numPr>
        <w:numId w:val="3"/>
      </w:numPr>
    </w:pPr>
  </w:style>
  <w:style w:type="paragraph" w:customStyle="1" w:styleId="SIGPLANAbstractheading">
    <w:name w:val="SIGPLAN Abstract heading"/>
    <w:basedOn w:val="SIGPLANAcknowledgmentsheading"/>
    <w:next w:val="SIGPLANParagraph1"/>
    <w:rsid w:val="00586A35"/>
    <w:pPr>
      <w:numPr>
        <w:numId w:val="4"/>
      </w:numPr>
      <w:spacing w:before="0" w:line="240" w:lineRule="exact"/>
    </w:pPr>
  </w:style>
  <w:style w:type="paragraph" w:customStyle="1" w:styleId="SIGPLANAppendixheading">
    <w:name w:val="SIGPLAN Appendix heading"/>
    <w:basedOn w:val="SIGPLANSectionheading"/>
    <w:next w:val="SIGPLANParagraph1"/>
    <w:rsid w:val="00586A35"/>
    <w:pPr>
      <w:numPr>
        <w:numId w:val="5"/>
      </w:numPr>
    </w:pPr>
  </w:style>
  <w:style w:type="paragraph" w:customStyle="1" w:styleId="SIGPLANAuthorname">
    <w:name w:val="SIGPLAN Author name"/>
    <w:basedOn w:val="Normal"/>
    <w:next w:val="SIGPLANAuthoraffiliation"/>
    <w:rsid w:val="00586A35"/>
    <w:pPr>
      <w:suppressAutoHyphens/>
      <w:spacing w:after="20" w:line="260" w:lineRule="exact"/>
      <w:jc w:val="center"/>
    </w:pPr>
  </w:style>
  <w:style w:type="paragraph" w:customStyle="1" w:styleId="SIGPLANAuthoraffiliation">
    <w:name w:val="SIGPLAN Author affiliation"/>
    <w:basedOn w:val="SIGPLANAuthorname"/>
    <w:next w:val="SIGPLANAuthoremail"/>
    <w:rsid w:val="00586A35"/>
    <w:pPr>
      <w:spacing w:before="100" w:after="0" w:line="200" w:lineRule="exact"/>
      <w:contextualSpacing/>
    </w:pPr>
    <w:rPr>
      <w:szCs w:val="18"/>
    </w:rPr>
  </w:style>
  <w:style w:type="paragraph" w:customStyle="1" w:styleId="SIGPLANAuthoremail">
    <w:name w:val="SIGPLAN Author email"/>
    <w:basedOn w:val="SIGPLANAuthoraffiliation"/>
    <w:next w:val="SIGPLANBasic"/>
    <w:rsid w:val="00586A35"/>
    <w:pPr>
      <w:spacing w:before="40"/>
      <w:contextualSpacing w:val="0"/>
    </w:pPr>
    <w:rPr>
      <w:rFonts w:ascii="Trebuchet MS" w:hAnsi="Trebuchet MS"/>
      <w:sz w:val="16"/>
    </w:rPr>
  </w:style>
  <w:style w:type="character" w:customStyle="1" w:styleId="SIGPLANCode">
    <w:name w:val="SIGPLAN Code"/>
    <w:basedOn w:val="DefaultParagraphFont"/>
    <w:rsid w:val="00586A35"/>
    <w:rPr>
      <w:rFonts w:ascii="Lucida Console" w:hAnsi="Lucida Console"/>
      <w:sz w:val="16"/>
    </w:rPr>
  </w:style>
  <w:style w:type="character" w:customStyle="1" w:styleId="SIGPLANComputer">
    <w:name w:val="SIGPLAN Computer"/>
    <w:basedOn w:val="DefaultParagraphFont"/>
    <w:rsid w:val="00586A35"/>
    <w:rPr>
      <w:rFonts w:ascii="Trebuchet MS" w:hAnsi="Trebuchet MS"/>
      <w:sz w:val="16"/>
    </w:rPr>
  </w:style>
  <w:style w:type="paragraph" w:customStyle="1" w:styleId="SIGPLANCopyrightnotice">
    <w:name w:val="SIGPLAN Copyright notice"/>
    <w:basedOn w:val="SIGPLANBasic"/>
    <w:rsid w:val="00586A35"/>
    <w:pPr>
      <w:suppressAutoHyphens/>
      <w:spacing w:line="160" w:lineRule="exact"/>
      <w:jc w:val="both"/>
    </w:pPr>
    <w:rPr>
      <w:sz w:val="14"/>
    </w:rPr>
  </w:style>
  <w:style w:type="character" w:customStyle="1" w:styleId="SIGPLANEmphasize">
    <w:name w:val="SIGPLAN Emphasize"/>
    <w:rsid w:val="00586A35"/>
    <w:rPr>
      <w:i/>
    </w:rPr>
  </w:style>
  <w:style w:type="paragraph" w:customStyle="1" w:styleId="SIGPLANParagraph1">
    <w:name w:val="SIGPLAN Paragraph 1"/>
    <w:basedOn w:val="SIGPLANBasic"/>
    <w:next w:val="SIGPLANParagraph"/>
    <w:rsid w:val="00586A35"/>
    <w:pPr>
      <w:jc w:val="both"/>
    </w:pPr>
  </w:style>
  <w:style w:type="paragraph" w:customStyle="1" w:styleId="SIGPLANEnunciation">
    <w:name w:val="SIGPLAN Enunciation"/>
    <w:basedOn w:val="SIGPLANParagraph1"/>
    <w:next w:val="SIGPLANParagraph1"/>
    <w:rsid w:val="00586A35"/>
    <w:pPr>
      <w:spacing w:before="140" w:after="140"/>
    </w:pPr>
  </w:style>
  <w:style w:type="character" w:customStyle="1" w:styleId="SIGPLANEnunciationcaption">
    <w:name w:val="SIGPLAN Enunciation caption"/>
    <w:basedOn w:val="DefaultParagraphFont"/>
    <w:rsid w:val="00586A35"/>
    <w:rPr>
      <w:smallCaps/>
    </w:rPr>
  </w:style>
  <w:style w:type="paragraph" w:customStyle="1" w:styleId="SIGPLANEquation">
    <w:name w:val="SIGPLAN Equation"/>
    <w:basedOn w:val="SIGPLANParagraph1"/>
    <w:next w:val="SIGPLANParagraph1"/>
    <w:rsid w:val="00586A35"/>
    <w:pPr>
      <w:tabs>
        <w:tab w:val="center" w:pos="2400"/>
        <w:tab w:val="right" w:pos="4800"/>
      </w:tabs>
      <w:spacing w:before="100" w:after="100"/>
      <w:contextualSpacing/>
      <w:jc w:val="center"/>
    </w:pPr>
  </w:style>
  <w:style w:type="paragraph" w:customStyle="1" w:styleId="SIGPLANEquationnumber">
    <w:name w:val="SIGPLAN Equation number"/>
    <w:basedOn w:val="SIGPLANEquation"/>
    <w:rsid w:val="00586A35"/>
    <w:pPr>
      <w:jc w:val="right"/>
    </w:pPr>
  </w:style>
  <w:style w:type="paragraph" w:customStyle="1" w:styleId="SIGPLANFigurecaption">
    <w:name w:val="SIGPLAN Figure caption"/>
    <w:basedOn w:val="SIGPLANParagraph1"/>
    <w:rsid w:val="00586A35"/>
    <w:pPr>
      <w:spacing w:before="20"/>
      <w:jc w:val="left"/>
    </w:pPr>
  </w:style>
  <w:style w:type="numbering" w:customStyle="1" w:styleId="SIGPLANListbullet">
    <w:name w:val="SIGPLAN List bullet"/>
    <w:basedOn w:val="NoList"/>
    <w:rsid w:val="00586A35"/>
    <w:pPr>
      <w:numPr>
        <w:numId w:val="6"/>
      </w:numPr>
    </w:pPr>
  </w:style>
  <w:style w:type="paragraph" w:customStyle="1" w:styleId="SIGPLANListparagraph">
    <w:name w:val="SIGPLAN List paragraph"/>
    <w:basedOn w:val="SIGPLANParagraph1"/>
    <w:rsid w:val="00586A35"/>
    <w:pPr>
      <w:spacing w:before="80" w:after="80"/>
      <w:ind w:left="260"/>
    </w:pPr>
  </w:style>
  <w:style w:type="paragraph" w:customStyle="1" w:styleId="SIGPLANListitem">
    <w:name w:val="SIGPLAN List item"/>
    <w:basedOn w:val="SIGPLANListparagraph"/>
    <w:rsid w:val="00586A35"/>
    <w:pPr>
      <w:ind w:left="0"/>
    </w:pPr>
  </w:style>
  <w:style w:type="numbering" w:customStyle="1" w:styleId="SIGPLANListletter">
    <w:name w:val="SIGPLAN List letter"/>
    <w:basedOn w:val="NoList"/>
    <w:rsid w:val="00586A35"/>
    <w:pPr>
      <w:numPr>
        <w:numId w:val="7"/>
      </w:numPr>
    </w:pPr>
  </w:style>
  <w:style w:type="numbering" w:customStyle="1" w:styleId="SIGPLANListnumber">
    <w:name w:val="SIGPLAN List number"/>
    <w:basedOn w:val="NoList"/>
    <w:rsid w:val="00586A35"/>
    <w:pPr>
      <w:numPr>
        <w:numId w:val="8"/>
      </w:numPr>
    </w:pPr>
  </w:style>
  <w:style w:type="paragraph" w:customStyle="1" w:styleId="SIGPLANParagraph">
    <w:name w:val="SIGPLAN Paragraph"/>
    <w:basedOn w:val="SIGPLANParagraph1"/>
    <w:rsid w:val="00586A35"/>
    <w:pPr>
      <w:ind w:firstLine="240"/>
    </w:pPr>
  </w:style>
  <w:style w:type="character" w:customStyle="1" w:styleId="SIGPLANParagraphheading">
    <w:name w:val="SIGPLAN Paragraph heading"/>
    <w:rsid w:val="00586A35"/>
    <w:rPr>
      <w:b/>
      <w:i/>
    </w:rPr>
  </w:style>
  <w:style w:type="paragraph" w:customStyle="1" w:styleId="SIGPLANParagraphSubparagraphheading">
    <w:name w:val="SIGPLAN Paragraph/Subparagraph heading"/>
    <w:basedOn w:val="SIGPLANParagraph1"/>
    <w:next w:val="SIGPLANParagraph"/>
    <w:rsid w:val="00586A35"/>
    <w:pPr>
      <w:spacing w:before="140"/>
      <w:outlineLvl w:val="3"/>
    </w:pPr>
  </w:style>
  <w:style w:type="paragraph" w:customStyle="1" w:styleId="SIGPLANReference">
    <w:name w:val="SIGPLAN Reference"/>
    <w:basedOn w:val="SIGPLANParagraph1"/>
    <w:rsid w:val="00586A35"/>
    <w:pPr>
      <w:spacing w:after="80" w:line="180" w:lineRule="exact"/>
      <w:ind w:left="340" w:hanging="340"/>
    </w:pPr>
    <w:rPr>
      <w:sz w:val="16"/>
    </w:rPr>
  </w:style>
  <w:style w:type="paragraph" w:customStyle="1" w:styleId="SIGPLANReferencesheading">
    <w:name w:val="SIGPLAN References heading"/>
    <w:basedOn w:val="SIGPLANAcknowledgmentsheading"/>
    <w:next w:val="SIGPLANReference"/>
    <w:rsid w:val="00586A35"/>
    <w:pPr>
      <w:numPr>
        <w:numId w:val="9"/>
      </w:numPr>
    </w:pPr>
  </w:style>
  <w:style w:type="character" w:customStyle="1" w:styleId="SIGPLANSubparagraphheading">
    <w:name w:val="SIGPLAN Subparagraph heading"/>
    <w:rsid w:val="00586A35"/>
    <w:rPr>
      <w:i/>
    </w:rPr>
  </w:style>
  <w:style w:type="paragraph" w:customStyle="1" w:styleId="SIGPLANSubsectionheading">
    <w:name w:val="SIGPLAN Subsection heading"/>
    <w:basedOn w:val="SIGPLANSectionheading"/>
    <w:next w:val="SIGPLANParagraph1"/>
    <w:rsid w:val="00586A35"/>
    <w:pPr>
      <w:numPr>
        <w:numId w:val="0"/>
      </w:numPr>
      <w:spacing w:before="180" w:line="200" w:lineRule="exact"/>
      <w:outlineLvl w:val="1"/>
    </w:pPr>
    <w:rPr>
      <w:sz w:val="18"/>
    </w:rPr>
  </w:style>
  <w:style w:type="paragraph" w:customStyle="1" w:styleId="SIGPLANSub-subsectionheading">
    <w:name w:val="SIGPLAN Sub-subsection heading"/>
    <w:basedOn w:val="SIGPLANSubsectionheading"/>
    <w:next w:val="SIGPLANParagraph1"/>
    <w:rsid w:val="00586A35"/>
    <w:pPr>
      <w:outlineLvl w:val="2"/>
    </w:pPr>
  </w:style>
  <w:style w:type="paragraph" w:customStyle="1" w:styleId="SIGPLANTitle">
    <w:name w:val="SIGPLAN Title"/>
    <w:basedOn w:val="SIGPLANBasic"/>
    <w:rsid w:val="00586A35"/>
    <w:pPr>
      <w:suppressAutoHyphens/>
      <w:spacing w:line="400" w:lineRule="exact"/>
      <w:jc w:val="center"/>
    </w:pPr>
    <w:rPr>
      <w:b/>
      <w:sz w:val="36"/>
    </w:rPr>
  </w:style>
  <w:style w:type="paragraph" w:customStyle="1" w:styleId="SIGPLANSubtitle">
    <w:name w:val="SIGPLAN Subtitle"/>
    <w:basedOn w:val="SIGPLANTitle"/>
    <w:next w:val="SIGPLANBasic"/>
    <w:rsid w:val="00586A35"/>
    <w:pPr>
      <w:spacing w:before="120" w:line="360" w:lineRule="exact"/>
    </w:pPr>
    <w:rPr>
      <w:sz w:val="28"/>
    </w:rPr>
  </w:style>
  <w:style w:type="paragraph" w:customStyle="1" w:styleId="SIGPLANTablecaption">
    <w:name w:val="SIGPLAN Table caption"/>
    <w:basedOn w:val="SIGPLANFigurecaption"/>
    <w:rsid w:val="00586A35"/>
    <w:pPr>
      <w:spacing w:before="0" w:after="20"/>
    </w:pPr>
  </w:style>
  <w:style w:type="paragraph" w:customStyle="1" w:styleId="Address">
    <w:name w:val="Address"/>
    <w:rsid w:val="00586A35"/>
    <w:pPr>
      <w:spacing w:before="240" w:after="240" w:line="560" w:lineRule="exact"/>
      <w:ind w:left="720" w:right="720"/>
      <w:contextualSpacing/>
    </w:pPr>
    <w:rPr>
      <w:rFonts w:ascii="Cambria Math" w:eastAsia="Times New Roman" w:hAnsi="Cambria Math" w:cs="Times New Roman"/>
      <w:color w:val="244061"/>
      <w:sz w:val="24"/>
      <w:lang w:val="en-US" w:eastAsia="en-US"/>
    </w:rPr>
  </w:style>
  <w:style w:type="paragraph" w:customStyle="1" w:styleId="Algorithm">
    <w:name w:val="Algorithm"/>
    <w:basedOn w:val="Normal"/>
    <w:qFormat/>
    <w:rsid w:val="00586A35"/>
    <w:pPr>
      <w:spacing w:line="240" w:lineRule="auto"/>
    </w:pPr>
  </w:style>
  <w:style w:type="paragraph" w:customStyle="1" w:styleId="Annotation">
    <w:name w:val="Annotation"/>
    <w:basedOn w:val="Normal"/>
    <w:qFormat/>
    <w:rsid w:val="00586A35"/>
    <w:rPr>
      <w:sz w:val="20"/>
    </w:rPr>
  </w:style>
  <w:style w:type="paragraph" w:customStyle="1" w:styleId="Answer">
    <w:name w:val="Answer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8B4552"/>
      <w:sz w:val="24"/>
      <w:lang w:val="en-US" w:eastAsia="en-US"/>
    </w:rPr>
  </w:style>
  <w:style w:type="paragraph" w:customStyle="1" w:styleId="AppendixNumber">
    <w:name w:val="AppendixNumber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ssessment">
    <w:name w:val="Assessment"/>
    <w:qFormat/>
    <w:rsid w:val="00586A35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lang w:val="en-US" w:eastAsia="en-US"/>
    </w:rPr>
  </w:style>
  <w:style w:type="paragraph" w:customStyle="1" w:styleId="AuthInfo">
    <w:name w:val="AuthInfo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uthorBioHead">
    <w:name w:val="AuthorBioHead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8"/>
      <w:szCs w:val="22"/>
      <w:lang w:val="en-US" w:eastAsia="en-US"/>
    </w:rPr>
  </w:style>
  <w:style w:type="paragraph" w:customStyle="1" w:styleId="BibLaTex">
    <w:name w:val="Bib_LaTex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2"/>
      <w:szCs w:val="22"/>
      <w:lang w:val="en-US" w:eastAsia="en-US"/>
    </w:rPr>
  </w:style>
  <w:style w:type="paragraph" w:customStyle="1" w:styleId="Blurb">
    <w:name w:val="Blurb"/>
    <w:basedOn w:val="Normal"/>
    <w:qFormat/>
    <w:rsid w:val="00586A35"/>
    <w:pPr>
      <w:spacing w:after="240" w:line="360" w:lineRule="exact"/>
      <w:ind w:left="1440" w:right="1440"/>
    </w:pPr>
    <w:rPr>
      <w:rFonts w:ascii="Arial Unicode MS" w:eastAsia="Times New Roman" w:hAnsi="Arial Unicode MS" w:cs="Times New Roman"/>
      <w:sz w:val="24"/>
      <w:szCs w:val="20"/>
      <w:lang w:val="en-GB"/>
    </w:rPr>
  </w:style>
  <w:style w:type="character" w:customStyle="1" w:styleId="BookSeries">
    <w:name w:val="BookSeries"/>
    <w:uiPriority w:val="1"/>
    <w:rsid w:val="00586A35"/>
  </w:style>
  <w:style w:type="paragraph" w:customStyle="1" w:styleId="BoxHead1">
    <w:name w:val="BoxHead1"/>
    <w:basedOn w:val="AppendixH1"/>
    <w:qFormat/>
    <w:rsid w:val="00586A35"/>
  </w:style>
  <w:style w:type="paragraph" w:customStyle="1" w:styleId="BoxHead2">
    <w:name w:val="BoxHead2"/>
    <w:basedOn w:val="AppendixH2"/>
    <w:qFormat/>
    <w:rsid w:val="00586A35"/>
  </w:style>
  <w:style w:type="paragraph" w:customStyle="1" w:styleId="BoxHead3">
    <w:name w:val="BoxHead3"/>
    <w:basedOn w:val="AppendixH3"/>
    <w:qFormat/>
    <w:rsid w:val="00586A35"/>
  </w:style>
  <w:style w:type="paragraph" w:customStyle="1" w:styleId="BoxKeyword">
    <w:name w:val="BoxKeyword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paragraph" w:customStyle="1" w:styleId="Break">
    <w:name w:val="Break"/>
    <w:basedOn w:val="Normal"/>
    <w:qFormat/>
    <w:rsid w:val="00586A35"/>
    <w:pPr>
      <w:shd w:val="thinReverseDiagStripe" w:color="auto" w:fill="auto"/>
      <w:spacing w:after="120" w:line="560" w:lineRule="exact"/>
      <w:jc w:val="center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ChapterBegin">
    <w:name w:val="ChapterBegin"/>
    <w:basedOn w:val="Normal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End">
    <w:name w:val="ChapterEnd"/>
    <w:basedOn w:val="Normal"/>
    <w:qFormat/>
    <w:rsid w:val="00586A35"/>
    <w:pPr>
      <w:pBdr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Number">
    <w:name w:val="ChapterNumber"/>
    <w:basedOn w:val="Normal"/>
    <w:next w:val="Normal"/>
    <w:rsid w:val="00586A35"/>
    <w:pPr>
      <w:keepNext/>
      <w:keepLines/>
      <w:widowControl w:val="0"/>
      <w:spacing w:before="360" w:after="120" w:line="560" w:lineRule="exact"/>
    </w:pPr>
    <w:rPr>
      <w:rFonts w:ascii="Arial Unicode MS" w:eastAsia="Times New Roman" w:hAnsi="Arial Unicode MS" w:cs="Times New Roman"/>
      <w:b/>
      <w:i/>
      <w:sz w:val="36"/>
      <w:szCs w:val="20"/>
    </w:rPr>
  </w:style>
  <w:style w:type="paragraph" w:customStyle="1" w:styleId="ChapterTitle">
    <w:name w:val="ChapterTitle"/>
    <w:basedOn w:val="ChapterNumber"/>
    <w:rsid w:val="00586A35"/>
    <w:pPr>
      <w:jc w:val="left"/>
    </w:pPr>
    <w:rPr>
      <w:i w:val="0"/>
      <w:sz w:val="40"/>
    </w:rPr>
  </w:style>
  <w:style w:type="paragraph" w:customStyle="1" w:styleId="ChapterSubTitle">
    <w:name w:val="ChapterSubTitle"/>
    <w:basedOn w:val="ChapterTitle"/>
    <w:next w:val="Normal"/>
    <w:rsid w:val="00586A35"/>
    <w:pPr>
      <w:spacing w:before="0"/>
    </w:pPr>
    <w:rPr>
      <w:b w:val="0"/>
      <w:i/>
      <w:sz w:val="36"/>
    </w:rPr>
  </w:style>
  <w:style w:type="paragraph" w:customStyle="1" w:styleId="ChemFormula">
    <w:name w:val="ChemFormula"/>
    <w:basedOn w:val="Normal"/>
    <w:qFormat/>
    <w:rsid w:val="00586A35"/>
  </w:style>
  <w:style w:type="paragraph" w:customStyle="1" w:styleId="ChemFormulaUnnum">
    <w:name w:val="ChemFormulaUnnum"/>
    <w:basedOn w:val="Normal"/>
    <w:qFormat/>
    <w:rsid w:val="00586A35"/>
  </w:style>
  <w:style w:type="paragraph" w:customStyle="1" w:styleId="Chemistry">
    <w:name w:val="Chemistry"/>
    <w:basedOn w:val="Normal"/>
    <w:qFormat/>
    <w:rsid w:val="00586A35"/>
    <w:pPr>
      <w:tabs>
        <w:tab w:val="right" w:pos="8640"/>
      </w:tabs>
      <w:spacing w:line="560" w:lineRule="exact"/>
      <w:ind w:left="1440" w:right="720" w:hanging="720"/>
      <w:jc w:val="center"/>
    </w:pPr>
    <w:rPr>
      <w:rFonts w:ascii="Cambria Math" w:eastAsia="Times New Roman" w:hAnsi="Cambria Math" w:cs="Times New Roman"/>
      <w:color w:val="006666"/>
      <w:sz w:val="24"/>
      <w:szCs w:val="20"/>
      <w:lang w:val="en-GB"/>
    </w:rPr>
  </w:style>
  <w:style w:type="character" w:customStyle="1" w:styleId="CJK">
    <w:name w:val="CJK"/>
    <w:uiPriority w:val="1"/>
    <w:rsid w:val="00586A35"/>
  </w:style>
  <w:style w:type="paragraph" w:customStyle="1" w:styleId="ClientTag">
    <w:name w:val="ClientTag"/>
    <w:basedOn w:val="Normal"/>
    <w:qFormat/>
    <w:rsid w:val="00586A35"/>
  </w:style>
  <w:style w:type="paragraph" w:customStyle="1" w:styleId="Contributor">
    <w:name w:val="Contributor"/>
    <w:basedOn w:val="Normal"/>
    <w:qFormat/>
    <w:rsid w:val="00586A35"/>
    <w:pPr>
      <w:keepLines/>
      <w:spacing w:after="120" w:line="360" w:lineRule="exact"/>
      <w:contextualSpacing/>
      <w:jc w:val="center"/>
    </w:pPr>
    <w:rPr>
      <w:rFonts w:ascii="Arial Unicode MS" w:eastAsia="Times New Roman" w:hAnsi="Arial Unicode MS" w:cs="Times New Roman"/>
      <w:sz w:val="28"/>
      <w:szCs w:val="20"/>
    </w:rPr>
  </w:style>
  <w:style w:type="character" w:customStyle="1" w:styleId="Correct">
    <w:name w:val="Correct"/>
    <w:basedOn w:val="DefaultParagraphFont"/>
    <w:uiPriority w:val="1"/>
    <w:qFormat/>
    <w:rsid w:val="00586A35"/>
    <w:rPr>
      <w:b/>
      <w:color w:val="0070C0"/>
    </w:rPr>
  </w:style>
  <w:style w:type="paragraph" w:customStyle="1" w:styleId="Definition">
    <w:name w:val="Definition"/>
    <w:basedOn w:val="Normal"/>
    <w:qFormat/>
    <w:rsid w:val="00586A35"/>
    <w:pPr>
      <w:tabs>
        <w:tab w:val="right" w:pos="8640"/>
      </w:tabs>
      <w:spacing w:line="560" w:lineRule="exact"/>
      <w:ind w:left="720" w:hanging="720"/>
    </w:pPr>
    <w:rPr>
      <w:rFonts w:ascii="Cambria Math" w:eastAsia="Times New Roman" w:hAnsi="Cambria Math" w:cs="Times New Roman"/>
      <w:color w:val="006666"/>
      <w:sz w:val="24"/>
      <w:szCs w:val="20"/>
    </w:rPr>
  </w:style>
  <w:style w:type="paragraph" w:customStyle="1" w:styleId="Dialogue">
    <w:name w:val="Dialogue"/>
    <w:basedOn w:val="Normal"/>
    <w:qFormat/>
    <w:rsid w:val="00586A35"/>
    <w:pPr>
      <w:tabs>
        <w:tab w:val="left" w:pos="2880"/>
      </w:tabs>
      <w:spacing w:line="560" w:lineRule="exact"/>
      <w:ind w:left="2880" w:right="720" w:hanging="2160"/>
      <w:contextualSpacing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Dictionary">
    <w:name w:val="Dictionary"/>
    <w:basedOn w:val="Normal"/>
    <w:qFormat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7A37"/>
      <w:sz w:val="24"/>
      <w:szCs w:val="20"/>
      <w:lang w:val="en-GB"/>
    </w:rPr>
  </w:style>
  <w:style w:type="paragraph" w:customStyle="1" w:styleId="Disclosure">
    <w:name w:val="Disclosure"/>
    <w:basedOn w:val="Para"/>
    <w:qFormat/>
    <w:rsid w:val="00586A35"/>
  </w:style>
  <w:style w:type="paragraph" w:customStyle="1" w:styleId="DisclosureHead">
    <w:name w:val="DisclosureHead"/>
    <w:basedOn w:val="Head1"/>
    <w:qFormat/>
    <w:rsid w:val="00586A35"/>
  </w:style>
  <w:style w:type="paragraph" w:customStyle="1" w:styleId="Editors">
    <w:name w:val="Editors"/>
    <w:basedOn w:val="Normal"/>
    <w:qFormat/>
    <w:rsid w:val="00586A3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customStyle="1" w:styleId="EpreprintDate">
    <w:name w:val="EpreprintDate"/>
    <w:basedOn w:val="DefaultParagraphFont"/>
    <w:uiPriority w:val="1"/>
    <w:qFormat/>
    <w:rsid w:val="00586A35"/>
    <w:rPr>
      <w:bdr w:val="none" w:sz="0" w:space="0" w:color="auto"/>
      <w:shd w:val="clear" w:color="auto" w:fill="B8CCE4" w:themeFill="accent1" w:themeFillTint="66"/>
    </w:rPr>
  </w:style>
  <w:style w:type="character" w:customStyle="1" w:styleId="EqnCount">
    <w:name w:val="EqnCount"/>
    <w:basedOn w:val="DefaultParagraphFont"/>
    <w:uiPriority w:val="1"/>
    <w:qFormat/>
    <w:rsid w:val="00586A35"/>
    <w:rPr>
      <w:color w:val="0000FF"/>
    </w:rPr>
  </w:style>
  <w:style w:type="character" w:customStyle="1" w:styleId="eSlide">
    <w:name w:val="eSlide"/>
    <w:basedOn w:val="DefaultParagraphFont"/>
    <w:uiPriority w:val="1"/>
    <w:qFormat/>
    <w:rsid w:val="00586A35"/>
    <w:rPr>
      <w:color w:val="FF0000"/>
    </w:rPr>
  </w:style>
  <w:style w:type="paragraph" w:customStyle="1" w:styleId="ExampleBegin">
    <w:name w:val="ExampleBegin"/>
    <w:basedOn w:val="Normal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ampleEnd">
    <w:name w:val="ExampleEnd"/>
    <w:basedOn w:val="Normal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Begin">
    <w:name w:val="ExerciseBegin"/>
    <w:basedOn w:val="Normal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End">
    <w:name w:val="ExerciseEnd"/>
    <w:basedOn w:val="Normal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Section">
    <w:name w:val="ExerciseSection"/>
    <w:basedOn w:val="Normal"/>
    <w:qFormat/>
    <w:rsid w:val="00586A35"/>
  </w:style>
  <w:style w:type="paragraph" w:customStyle="1" w:styleId="Explanation">
    <w:name w:val="Explanation"/>
    <w:basedOn w:val="Normal"/>
    <w:rsid w:val="00586A35"/>
    <w:pPr>
      <w:spacing w:after="240" w:line="360" w:lineRule="auto"/>
    </w:pPr>
    <w:rPr>
      <w:rFonts w:ascii="Times New Roman" w:eastAsia="Times New Roman" w:hAnsi="Times New Roman" w:cs="Times New Roman"/>
      <w:color w:val="666633"/>
      <w:sz w:val="24"/>
      <w:szCs w:val="24"/>
      <w:lang w:val="en-GB" w:bidi="ar-DZ"/>
    </w:rPr>
  </w:style>
  <w:style w:type="paragraph" w:customStyle="1" w:styleId="Extract">
    <w:name w:val="Extract"/>
    <w:basedOn w:val="Normal"/>
    <w:rsid w:val="00586A35"/>
    <w:pPr>
      <w:spacing w:before="120" w:after="120" w:line="240" w:lineRule="auto"/>
      <w:ind w:left="360" w:right="360"/>
      <w:contextualSpacing/>
    </w:pPr>
    <w:rPr>
      <w:rFonts w:eastAsia="Times New Roman" w:cs="Linux Libertine"/>
      <w:szCs w:val="20"/>
    </w:rPr>
  </w:style>
  <w:style w:type="paragraph" w:customStyle="1" w:styleId="ExtractBegin">
    <w:name w:val="ExtractBegin"/>
    <w:basedOn w:val="Normal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tractEnd">
    <w:name w:val="ExtractEnd"/>
    <w:basedOn w:val="Normal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FeatureFixedTitle">
    <w:name w:val="FeatureFixedTitle"/>
    <w:basedOn w:val="Normal"/>
    <w:qFormat/>
    <w:rsid w:val="00586A35"/>
  </w:style>
  <w:style w:type="paragraph" w:customStyle="1" w:styleId="FeatureHead1">
    <w:name w:val="FeatureHead1"/>
    <w:basedOn w:val="Normal"/>
    <w:qFormat/>
    <w:rsid w:val="00586A35"/>
  </w:style>
  <w:style w:type="paragraph" w:customStyle="1" w:styleId="FeatureHead2">
    <w:name w:val="FeatureHead2"/>
    <w:basedOn w:val="FeatureHead1"/>
    <w:qFormat/>
    <w:rsid w:val="00586A35"/>
  </w:style>
  <w:style w:type="paragraph" w:customStyle="1" w:styleId="FeatureTitle">
    <w:name w:val="FeatureTitle"/>
    <w:basedOn w:val="BoxTitle"/>
    <w:qFormat/>
    <w:rsid w:val="00586A35"/>
  </w:style>
  <w:style w:type="paragraph" w:customStyle="1" w:styleId="FigCopyright">
    <w:name w:val="FigCopyright"/>
    <w:basedOn w:val="Normal"/>
    <w:qFormat/>
    <w:rsid w:val="00586A35"/>
  </w:style>
  <w:style w:type="character" w:customStyle="1" w:styleId="FigCount">
    <w:name w:val="FigCount"/>
    <w:basedOn w:val="DefaultParagraphFont"/>
    <w:uiPriority w:val="1"/>
    <w:qFormat/>
    <w:rsid w:val="00586A35"/>
    <w:rPr>
      <w:color w:val="0000FF"/>
    </w:rPr>
  </w:style>
  <w:style w:type="paragraph" w:customStyle="1" w:styleId="FigKeyword">
    <w:name w:val="FigKeyword"/>
    <w:basedOn w:val="Normal"/>
    <w:qFormat/>
    <w:rsid w:val="00586A35"/>
  </w:style>
  <w:style w:type="paragraph" w:customStyle="1" w:styleId="FundingHead">
    <w:name w:val="FundingHead"/>
    <w:basedOn w:val="AckHead"/>
    <w:qFormat/>
    <w:rsid w:val="00586A35"/>
  </w:style>
  <w:style w:type="paragraph" w:customStyle="1" w:styleId="FundingPara">
    <w:name w:val="FundingPara"/>
    <w:basedOn w:val="FundingHead"/>
    <w:next w:val="AckPara"/>
    <w:qFormat/>
    <w:rsid w:val="00586A35"/>
  </w:style>
  <w:style w:type="paragraph" w:customStyle="1" w:styleId="Head6">
    <w:name w:val="Head6"/>
    <w:basedOn w:val="Normal"/>
    <w:rsid w:val="00586A35"/>
    <w:pPr>
      <w:keepNext/>
      <w:keepLines/>
      <w:widowControl w:val="0"/>
      <w:spacing w:after="120"/>
      <w:ind w:left="720"/>
      <w:outlineLvl w:val="5"/>
    </w:pPr>
    <w:rPr>
      <w:rFonts w:ascii="Linux Biolinum" w:eastAsia="Arial Unicode MS" w:hAnsi="Linux Biolinum" w:cs="Times New Roman"/>
      <w:sz w:val="24"/>
      <w:szCs w:val="20"/>
    </w:rPr>
  </w:style>
  <w:style w:type="paragraph" w:customStyle="1" w:styleId="Hint">
    <w:name w:val="Hint"/>
    <w:basedOn w:val="Normal"/>
    <w:rsid w:val="00586A35"/>
    <w:pPr>
      <w:spacing w:line="360" w:lineRule="auto"/>
    </w:pPr>
    <w:rPr>
      <w:rFonts w:ascii="Times New Roman" w:eastAsia="Times New Roman" w:hAnsi="Times New Roman" w:cs="Times New Roman"/>
      <w:color w:val="993300"/>
      <w:sz w:val="24"/>
      <w:szCs w:val="24"/>
      <w:lang w:val="en-GB" w:bidi="ar-DZ"/>
    </w:rPr>
  </w:style>
  <w:style w:type="paragraph" w:customStyle="1" w:styleId="Index1">
    <w:name w:val="Index1"/>
    <w:basedOn w:val="Normal"/>
    <w:qFormat/>
    <w:rsid w:val="00586A35"/>
  </w:style>
  <w:style w:type="paragraph" w:customStyle="1" w:styleId="Index2">
    <w:name w:val="Index2"/>
    <w:basedOn w:val="Normal"/>
    <w:qFormat/>
    <w:rsid w:val="00586A35"/>
    <w:pPr>
      <w:ind w:left="284"/>
    </w:pPr>
  </w:style>
  <w:style w:type="paragraph" w:customStyle="1" w:styleId="Index3">
    <w:name w:val="Index3"/>
    <w:basedOn w:val="Normal"/>
    <w:qFormat/>
    <w:rsid w:val="00586A35"/>
    <w:pPr>
      <w:ind w:left="567"/>
    </w:pPr>
  </w:style>
  <w:style w:type="paragraph" w:customStyle="1" w:styleId="Index4">
    <w:name w:val="Index4"/>
    <w:basedOn w:val="Normal"/>
    <w:qFormat/>
    <w:rsid w:val="00586A35"/>
    <w:pPr>
      <w:ind w:left="851"/>
    </w:pPr>
  </w:style>
  <w:style w:type="paragraph" w:customStyle="1" w:styleId="IndexHead">
    <w:name w:val="IndexHead"/>
    <w:basedOn w:val="Normal"/>
    <w:qFormat/>
    <w:rsid w:val="00586A35"/>
  </w:style>
  <w:style w:type="paragraph" w:customStyle="1" w:styleId="Letter-ps">
    <w:name w:val="Letter-ps"/>
    <w:basedOn w:val="Normal"/>
    <w:next w:val="Normal"/>
    <w:qFormat/>
    <w:rsid w:val="00586A35"/>
  </w:style>
  <w:style w:type="paragraph" w:customStyle="1" w:styleId="MainHeading">
    <w:name w:val="MainHeading"/>
    <w:basedOn w:val="Normal"/>
    <w:rsid w:val="00586A35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pacing w:line="360" w:lineRule="exact"/>
      <w:ind w:right="2880"/>
    </w:pPr>
    <w:rPr>
      <w:rFonts w:ascii="Arial Unicode MS" w:eastAsia="Times New Roman" w:hAnsi="Arial Unicode MS" w:cs="Times New Roman"/>
      <w:b/>
      <w:i/>
      <w:sz w:val="24"/>
      <w:szCs w:val="20"/>
    </w:rPr>
  </w:style>
  <w:style w:type="paragraph" w:customStyle="1" w:styleId="MarginNote">
    <w:name w:val="MarginNote"/>
    <w:basedOn w:val="Normal"/>
    <w:qFormat/>
    <w:rsid w:val="00586A35"/>
    <w:pPr>
      <w:spacing w:line="560" w:lineRule="exact"/>
      <w:ind w:left="-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MetadataHead">
    <w:name w:val="MetadataHead"/>
    <w:basedOn w:val="Normal"/>
    <w:rsid w:val="00586A35"/>
    <w:rPr>
      <w:color w:val="548DD4" w:themeColor="text2" w:themeTint="99"/>
      <w:sz w:val="20"/>
    </w:rPr>
  </w:style>
  <w:style w:type="paragraph" w:customStyle="1" w:styleId="MiscText">
    <w:name w:val="MiscText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character" w:customStyle="1" w:styleId="Orcid">
    <w:name w:val="Orcid"/>
    <w:basedOn w:val="DefaultParagraphFont"/>
    <w:uiPriority w:val="1"/>
    <w:qFormat/>
    <w:rsid w:val="00586A35"/>
    <w:rPr>
      <w:color w:val="7030A0"/>
    </w:rPr>
  </w:style>
  <w:style w:type="paragraph" w:customStyle="1" w:styleId="Parabib">
    <w:name w:val="Para_bib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First">
    <w:name w:val="ParaFirst"/>
    <w:qFormat/>
    <w:rsid w:val="00586A35"/>
    <w:pPr>
      <w:spacing w:before="360" w:line="560" w:lineRule="exact"/>
    </w:pPr>
    <w:rPr>
      <w:rFonts w:ascii="Cambria Math" w:eastAsia="Times New Roman" w:hAnsi="Cambria Math" w:cs="Times New Roman"/>
      <w:sz w:val="24"/>
      <w:lang w:val="en-US" w:eastAsia="en-US"/>
    </w:rPr>
  </w:style>
  <w:style w:type="paragraph" w:customStyle="1" w:styleId="PartBegin">
    <w:name w:val="PartBegin"/>
    <w:basedOn w:val="Normal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PartEnd">
    <w:name w:val="PartEnd"/>
    <w:basedOn w:val="PartBegin"/>
    <w:qFormat/>
    <w:rsid w:val="00586A35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PartNumber">
    <w:name w:val="PartNumber"/>
    <w:basedOn w:val="Normal"/>
    <w:next w:val="Normal"/>
    <w:rsid w:val="00586A35"/>
    <w:pPr>
      <w:keepNext/>
      <w:keepLines/>
      <w:spacing w:before="480" w:line="560" w:lineRule="exact"/>
      <w:jc w:val="center"/>
    </w:pPr>
    <w:rPr>
      <w:rFonts w:ascii="Arial Unicode MS" w:eastAsia="Times New Roman" w:hAnsi="Arial Unicode MS" w:cs="Times New Roman"/>
      <w:sz w:val="48"/>
      <w:szCs w:val="20"/>
    </w:rPr>
  </w:style>
  <w:style w:type="paragraph" w:customStyle="1" w:styleId="PartTitle">
    <w:name w:val="PartTitle"/>
    <w:basedOn w:val="PartNumber"/>
    <w:next w:val="Normal"/>
    <w:rsid w:val="00586A35"/>
    <w:rPr>
      <w:b/>
    </w:rPr>
  </w:style>
  <w:style w:type="paragraph" w:customStyle="1" w:styleId="Prelims">
    <w:name w:val="Prelims"/>
    <w:basedOn w:val="Normal"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0000"/>
      <w:sz w:val="24"/>
      <w:szCs w:val="20"/>
    </w:rPr>
  </w:style>
  <w:style w:type="paragraph" w:customStyle="1" w:styleId="Proof">
    <w:name w:val="Proof"/>
    <w:basedOn w:val="Normal"/>
    <w:qFormat/>
    <w:rsid w:val="00586A35"/>
    <w:pPr>
      <w:spacing w:line="560" w:lineRule="exact"/>
      <w:ind w:firstLine="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ublisherDate">
    <w:name w:val="PublisherDate"/>
    <w:basedOn w:val="Normal"/>
    <w:qFormat/>
    <w:rsid w:val="00586A35"/>
    <w:pPr>
      <w:spacing w:line="360" w:lineRule="exact"/>
      <w:contextualSpacing/>
      <w:jc w:val="center"/>
    </w:pPr>
    <w:rPr>
      <w:rFonts w:ascii="Arial Unicode MS" w:eastAsia="Times New Roman" w:hAnsi="Arial Unicode MS" w:cs="Times New Roman"/>
      <w:color w:val="000000"/>
      <w:sz w:val="24"/>
      <w:szCs w:val="20"/>
    </w:rPr>
  </w:style>
  <w:style w:type="paragraph" w:customStyle="1" w:styleId="Question">
    <w:name w:val="Question"/>
    <w:basedOn w:val="Normal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4F272F"/>
      <w:sz w:val="24"/>
      <w:szCs w:val="20"/>
    </w:rPr>
  </w:style>
  <w:style w:type="paragraph" w:customStyle="1" w:styleId="QuestionFillblank">
    <w:name w:val="Question_Fillblank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atch">
    <w:name w:val="Question_Match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ultiCh">
    <w:name w:val="Question_MultiCh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TrueFalse">
    <w:name w:val="Question_TrueFalse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otation">
    <w:name w:val="Quotation"/>
    <w:basedOn w:val="Normal"/>
    <w:qFormat/>
    <w:rsid w:val="00586A35"/>
    <w:pPr>
      <w:jc w:val="center"/>
    </w:pPr>
    <w:rPr>
      <w:sz w:val="16"/>
    </w:rPr>
  </w:style>
  <w:style w:type="character" w:customStyle="1" w:styleId="RefCount">
    <w:name w:val="RefCount"/>
    <w:basedOn w:val="DefaultParagraphFont"/>
    <w:uiPriority w:val="1"/>
    <w:qFormat/>
    <w:rsid w:val="00586A35"/>
    <w:rPr>
      <w:color w:val="0000FF"/>
    </w:rPr>
  </w:style>
  <w:style w:type="paragraph" w:customStyle="1" w:styleId="RefHead1">
    <w:name w:val="RefHead1"/>
    <w:basedOn w:val="ReferenceHead"/>
    <w:qFormat/>
    <w:rsid w:val="00586A35"/>
    <w:pPr>
      <w:ind w:left="284"/>
    </w:pPr>
  </w:style>
  <w:style w:type="paragraph" w:customStyle="1" w:styleId="RefHead2">
    <w:name w:val="RefHead2"/>
    <w:basedOn w:val="ReferenceHead"/>
    <w:qFormat/>
    <w:rsid w:val="00586A35"/>
    <w:pPr>
      <w:ind w:left="567"/>
    </w:pPr>
  </w:style>
  <w:style w:type="paragraph" w:customStyle="1" w:styleId="RefHead3">
    <w:name w:val="RefHead3"/>
    <w:basedOn w:val="ReferenceHead"/>
    <w:qFormat/>
    <w:rsid w:val="00586A35"/>
    <w:pPr>
      <w:spacing w:before="30"/>
      <w:ind w:left="851"/>
    </w:pPr>
  </w:style>
  <w:style w:type="paragraph" w:customStyle="1" w:styleId="RelatedArticle">
    <w:name w:val="RelatedArticle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evisedDate1">
    <w:name w:val="RevisedDate1"/>
    <w:basedOn w:val="DefaultParagraphFont"/>
    <w:uiPriority w:val="1"/>
    <w:qFormat/>
    <w:rsid w:val="00586A35"/>
    <w:rPr>
      <w:color w:val="5F497A" w:themeColor="accent4" w:themeShade="BF"/>
    </w:rPr>
  </w:style>
  <w:style w:type="character" w:customStyle="1" w:styleId="RevisedDate2">
    <w:name w:val="RevisedDate2"/>
    <w:basedOn w:val="DefaultParagraphFont"/>
    <w:uiPriority w:val="1"/>
    <w:qFormat/>
    <w:rsid w:val="00586A35"/>
    <w:rPr>
      <w:color w:val="E36C0A" w:themeColor="accent6" w:themeShade="BF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86A35"/>
  </w:style>
  <w:style w:type="character" w:customStyle="1" w:styleId="SalutationChar">
    <w:name w:val="Salutation Char"/>
    <w:basedOn w:val="DefaultParagraphFont"/>
    <w:link w:val="Salutation"/>
    <w:uiPriority w:val="99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Speech">
    <w:name w:val="Speech"/>
    <w:basedOn w:val="AppendixNumber"/>
    <w:qFormat/>
    <w:rsid w:val="00586A35"/>
  </w:style>
  <w:style w:type="paragraph" w:customStyle="1" w:styleId="Spine">
    <w:name w:val="Spine"/>
    <w:basedOn w:val="Normal"/>
    <w:qFormat/>
    <w:rsid w:val="00586A35"/>
    <w:pPr>
      <w:pBdr>
        <w:top w:val="thinThickLargeGap" w:sz="24" w:space="8" w:color="auto"/>
        <w:bottom w:val="thickThinLargeGap" w:sz="24" w:space="12" w:color="auto"/>
      </w:pBdr>
      <w:spacing w:line="360" w:lineRule="exact"/>
    </w:pPr>
    <w:rPr>
      <w:rFonts w:ascii="Cambria Math" w:eastAsia="Times New Roman" w:hAnsi="Cambria Math" w:cs="Times New Roman"/>
      <w:sz w:val="24"/>
      <w:szCs w:val="20"/>
      <w:lang w:val="en-GB"/>
    </w:rPr>
  </w:style>
  <w:style w:type="character" w:customStyle="1" w:styleId="Subject1">
    <w:name w:val="Subject1"/>
    <w:basedOn w:val="DefaultParagraphFont"/>
    <w:uiPriority w:val="1"/>
    <w:rsid w:val="00586A35"/>
    <w:rPr>
      <w:rFonts w:ascii="Times New Roman" w:hAnsi="Times New Roman"/>
      <w:color w:val="002060"/>
      <w:sz w:val="20"/>
    </w:rPr>
  </w:style>
  <w:style w:type="character" w:customStyle="1" w:styleId="Subject2">
    <w:name w:val="Subject2"/>
    <w:basedOn w:val="Subject1"/>
    <w:uiPriority w:val="1"/>
    <w:rsid w:val="00586A35"/>
    <w:rPr>
      <w:rFonts w:ascii="Times New Roman" w:hAnsi="Times New Roman"/>
      <w:color w:val="002060"/>
      <w:sz w:val="20"/>
    </w:rPr>
  </w:style>
  <w:style w:type="paragraph" w:customStyle="1" w:styleId="SuppKeyword">
    <w:name w:val="SuppKeyword"/>
    <w:basedOn w:val="SuppInfo"/>
    <w:qFormat/>
    <w:rsid w:val="00586A35"/>
  </w:style>
  <w:style w:type="character" w:customStyle="1" w:styleId="TblCount">
    <w:name w:val="TblCount"/>
    <w:basedOn w:val="DefaultParagraphFont"/>
    <w:uiPriority w:val="1"/>
    <w:qFormat/>
    <w:rsid w:val="00586A35"/>
    <w:rPr>
      <w:color w:val="0000FF"/>
    </w:rPr>
  </w:style>
  <w:style w:type="paragraph" w:customStyle="1" w:styleId="TOC1">
    <w:name w:val="TOC1"/>
    <w:basedOn w:val="Normal"/>
    <w:qFormat/>
    <w:rsid w:val="00586A35"/>
  </w:style>
  <w:style w:type="paragraph" w:customStyle="1" w:styleId="TOC2">
    <w:name w:val="TOC2"/>
    <w:basedOn w:val="Normal"/>
    <w:qFormat/>
    <w:rsid w:val="00586A35"/>
  </w:style>
  <w:style w:type="paragraph" w:customStyle="1" w:styleId="TOC3">
    <w:name w:val="TOC3"/>
    <w:basedOn w:val="Normal"/>
    <w:qFormat/>
    <w:rsid w:val="00586A35"/>
  </w:style>
  <w:style w:type="paragraph" w:customStyle="1" w:styleId="TOC4">
    <w:name w:val="TOC4"/>
    <w:basedOn w:val="Normal"/>
    <w:qFormat/>
    <w:rsid w:val="00586A35"/>
  </w:style>
  <w:style w:type="paragraph" w:customStyle="1" w:styleId="TOCHeading">
    <w:name w:val="TOCHeading"/>
    <w:basedOn w:val="Normal"/>
    <w:qFormat/>
    <w:rsid w:val="00586A35"/>
  </w:style>
  <w:style w:type="paragraph" w:customStyle="1" w:styleId="Translation">
    <w:name w:val="Translation"/>
    <w:basedOn w:val="Extract"/>
    <w:qFormat/>
    <w:rsid w:val="00586A35"/>
    <w:rPr>
      <w:color w:val="7030A0"/>
    </w:rPr>
  </w:style>
  <w:style w:type="paragraph" w:customStyle="1" w:styleId="Update">
    <w:name w:val="Update"/>
    <w:basedOn w:val="Normal"/>
    <w:qFormat/>
    <w:rsid w:val="00586A35"/>
    <w:pPr>
      <w:pBdr>
        <w:top w:val="dashed" w:sz="4" w:space="6" w:color="auto"/>
        <w:bottom w:val="dashed" w:sz="4" w:space="16" w:color="auto"/>
      </w:pBdr>
      <w:spacing w:line="560" w:lineRule="exact"/>
      <w:ind w:firstLine="720"/>
    </w:pPr>
    <w:rPr>
      <w:rFonts w:ascii="Cambria Math" w:eastAsia="Times New Roman" w:hAnsi="Cambria Math" w:cs="Times New Roman"/>
      <w:color w:val="760016"/>
      <w:sz w:val="24"/>
      <w:szCs w:val="20"/>
      <w:lang w:val="en-GB"/>
    </w:rPr>
  </w:style>
  <w:style w:type="paragraph" w:customStyle="1" w:styleId="Value">
    <w:name w:val="Value"/>
    <w:basedOn w:val="Normal"/>
    <w:next w:val="Normal"/>
    <w:qFormat/>
    <w:rsid w:val="00586A35"/>
  </w:style>
  <w:style w:type="paragraph" w:customStyle="1" w:styleId="Video">
    <w:name w:val="Video"/>
    <w:basedOn w:val="Normal"/>
    <w:qFormat/>
    <w:rsid w:val="00586A35"/>
    <w:pPr>
      <w:pBdr>
        <w:top w:val="wave" w:sz="6" w:space="8" w:color="auto"/>
        <w:bottom w:val="wave" w:sz="6" w:space="12" w:color="auto"/>
      </w:pBdr>
      <w:spacing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</w:rPr>
  </w:style>
  <w:style w:type="paragraph" w:customStyle="1" w:styleId="Worksolution">
    <w:name w:val="Worksolution"/>
    <w:basedOn w:val="Normal"/>
    <w:rsid w:val="00586A35"/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Yours">
    <w:name w:val="Yours"/>
    <w:basedOn w:val="Normal"/>
    <w:next w:val="Normal"/>
    <w:qFormat/>
    <w:rsid w:val="00586A35"/>
  </w:style>
  <w:style w:type="character" w:styleId="PageNumber">
    <w:name w:val="page number"/>
    <w:basedOn w:val="DefaultParagraphFont"/>
    <w:uiPriority w:val="99"/>
    <w:unhideWhenUsed/>
    <w:rsid w:val="00586A35"/>
    <w:rPr>
      <w:rFonts w:ascii="Linux Libertine" w:hAnsi="Linux Libertine"/>
      <w:sz w:val="14"/>
    </w:rPr>
  </w:style>
  <w:style w:type="character" w:styleId="LineNumber">
    <w:name w:val="line number"/>
    <w:basedOn w:val="DefaultParagraphFont"/>
    <w:uiPriority w:val="99"/>
    <w:unhideWhenUsed/>
    <w:rsid w:val="00586A35"/>
    <w:rPr>
      <w:sz w:val="16"/>
    </w:rPr>
  </w:style>
  <w:style w:type="paragraph" w:styleId="NoSpacing">
    <w:name w:val="No Spacing"/>
    <w:uiPriority w:val="1"/>
    <w:qFormat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eyTerm">
    <w:name w:val="KeyTerm"/>
    <w:basedOn w:val="DefaultParagraphFont"/>
    <w:uiPriority w:val="1"/>
    <w:qFormat/>
    <w:rsid w:val="00586A35"/>
    <w:rPr>
      <w:color w:val="E36C0A" w:themeColor="accent6" w:themeShade="BF"/>
    </w:rPr>
  </w:style>
  <w:style w:type="character" w:customStyle="1" w:styleId="OtherTitle">
    <w:name w:val="OtherTitle"/>
    <w:basedOn w:val="DefaultParagraphFont"/>
    <w:uiPriority w:val="1"/>
    <w:qFormat/>
    <w:rsid w:val="00586A35"/>
    <w:rPr>
      <w:bdr w:val="none" w:sz="0" w:space="0" w:color="auto"/>
      <w:shd w:val="clear" w:color="auto" w:fill="B6DDE8" w:themeFill="accent5" w:themeFillTint="66"/>
    </w:rPr>
  </w:style>
  <w:style w:type="paragraph" w:customStyle="1" w:styleId="SidebarText">
    <w:name w:val="SidebarText"/>
    <w:basedOn w:val="Normal"/>
    <w:qFormat/>
    <w:rsid w:val="00586A35"/>
    <w:pPr>
      <w:spacing w:line="360" w:lineRule="auto"/>
      <w:ind w:left="475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erm-InText">
    <w:name w:val="term-InText"/>
    <w:uiPriority w:val="1"/>
    <w:rsid w:val="00586A35"/>
  </w:style>
  <w:style w:type="paragraph" w:customStyle="1" w:styleId="CCSHead">
    <w:name w:val="CCSHead"/>
    <w:basedOn w:val="KeyWordHead"/>
    <w:qFormat/>
    <w:rsid w:val="00586A35"/>
  </w:style>
  <w:style w:type="paragraph" w:customStyle="1" w:styleId="CCSDescription">
    <w:name w:val="CCSDescription"/>
    <w:basedOn w:val="KeyWords"/>
    <w:qFormat/>
    <w:rsid w:val="00586A35"/>
  </w:style>
  <w:style w:type="paragraph" w:customStyle="1" w:styleId="AlgorithmCaption">
    <w:name w:val="AlgorithmCaption"/>
    <w:basedOn w:val="Normal"/>
    <w:rsid w:val="00586A35"/>
    <w:pPr>
      <w:pBdr>
        <w:top w:val="single" w:sz="4" w:space="2" w:color="auto"/>
        <w:bottom w:val="single" w:sz="4" w:space="2" w:color="auto"/>
      </w:pBdr>
      <w:spacing w:before="200"/>
    </w:pPr>
  </w:style>
  <w:style w:type="paragraph" w:customStyle="1" w:styleId="RefFormatHead">
    <w:name w:val="RefFormatHead"/>
    <w:basedOn w:val="Normal"/>
    <w:qFormat/>
    <w:rsid w:val="00586A35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Normal"/>
    <w:qFormat/>
    <w:rsid w:val="00586A35"/>
    <w:pPr>
      <w:spacing w:before="60" w:after="60"/>
      <w:contextualSpacing/>
    </w:pPr>
    <w:rPr>
      <w:sz w:val="16"/>
    </w:rPr>
  </w:style>
  <w:style w:type="paragraph" w:customStyle="1" w:styleId="AppendixH4">
    <w:name w:val="AppendixH4"/>
    <w:basedOn w:val="Para"/>
    <w:qFormat/>
    <w:rPr>
      <w:lang w:eastAsia="it-IT"/>
    </w:rPr>
  </w:style>
  <w:style w:type="paragraph" w:customStyle="1" w:styleId="Style1">
    <w:name w:val="Style1"/>
    <w:basedOn w:val="Head4"/>
    <w:qFormat/>
    <w:rsid w:val="00586A35"/>
  </w:style>
  <w:style w:type="paragraph" w:customStyle="1" w:styleId="PermissionBlock">
    <w:name w:val="PermissionBlock"/>
    <w:basedOn w:val="FootnoteText"/>
    <w:qFormat/>
    <w:rsid w:val="00586A35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pPr>
      <w:ind w:left="4320"/>
    </w:pPr>
  </w:style>
  <w:style w:type="character" w:customStyle="1" w:styleId="ClosingChar">
    <w:name w:val="Closing Char"/>
    <w:basedOn w:val="DefaultParagraphFont"/>
    <w:link w:val="Closing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Date">
    <w:name w:val="Date"/>
    <w:basedOn w:val="Normal"/>
    <w:next w:val="Normal"/>
    <w:link w:val="DateChar1"/>
  </w:style>
  <w:style w:type="character" w:customStyle="1" w:styleId="DateChar1">
    <w:name w:val="Date Char1"/>
    <w:basedOn w:val="DefaultParagraphFont"/>
    <w:link w:val="Date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Theme="minorHAnsi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rFonts w:ascii="Linux Libertine" w:eastAsiaTheme="minorHAnsi" w:hAnsi="Linux Libertine" w:cstheme="minorBidi"/>
      <w:i/>
      <w:iCs/>
      <w:sz w:val="18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eastAsiaTheme="minorHAnsi" w:hAnsi="Consolas" w:cs="Consolas"/>
      <w:lang w:val="en-US" w:eastAsia="en-US"/>
    </w:rPr>
  </w:style>
  <w:style w:type="paragraph" w:styleId="Index10">
    <w:name w:val="index 1"/>
    <w:basedOn w:val="Normal"/>
    <w:next w:val="Normal"/>
    <w:autoRedefine/>
    <w:pPr>
      <w:ind w:left="180" w:hanging="180"/>
    </w:pPr>
  </w:style>
  <w:style w:type="paragraph" w:styleId="Index20">
    <w:name w:val="index 2"/>
    <w:basedOn w:val="Normal"/>
    <w:next w:val="Normal"/>
    <w:autoRedefine/>
    <w:pPr>
      <w:ind w:left="360" w:hanging="180"/>
    </w:pPr>
  </w:style>
  <w:style w:type="paragraph" w:styleId="Index30">
    <w:name w:val="index 3"/>
    <w:basedOn w:val="Normal"/>
    <w:next w:val="Normal"/>
    <w:autoRedefine/>
    <w:pPr>
      <w:ind w:left="540" w:hanging="180"/>
    </w:pPr>
  </w:style>
  <w:style w:type="paragraph" w:styleId="Index40">
    <w:name w:val="index 4"/>
    <w:basedOn w:val="Normal"/>
    <w:next w:val="Normal"/>
    <w:autoRedefine/>
    <w:pPr>
      <w:ind w:left="720" w:hanging="180"/>
    </w:pPr>
  </w:style>
  <w:style w:type="paragraph" w:styleId="Index5">
    <w:name w:val="index 5"/>
    <w:basedOn w:val="Normal"/>
    <w:next w:val="Normal"/>
    <w:autoRedefine/>
    <w:pPr>
      <w:ind w:left="900" w:hanging="180"/>
    </w:pPr>
  </w:style>
  <w:style w:type="paragraph" w:styleId="Index6">
    <w:name w:val="index 6"/>
    <w:basedOn w:val="Normal"/>
    <w:next w:val="Normal"/>
    <w:autoRedefine/>
    <w:pPr>
      <w:ind w:left="1080" w:hanging="180"/>
    </w:pPr>
  </w:style>
  <w:style w:type="paragraph" w:styleId="Index7">
    <w:name w:val="index 7"/>
    <w:basedOn w:val="Normal"/>
    <w:next w:val="Normal"/>
    <w:autoRedefine/>
    <w:pPr>
      <w:ind w:left="1260" w:hanging="180"/>
    </w:pPr>
  </w:style>
  <w:style w:type="paragraph" w:styleId="Index8">
    <w:name w:val="index 8"/>
    <w:basedOn w:val="Normal"/>
    <w:next w:val="Normal"/>
    <w:autoRedefine/>
    <w:pPr>
      <w:ind w:left="1440" w:hanging="180"/>
    </w:pPr>
  </w:style>
  <w:style w:type="paragraph" w:styleId="Index9">
    <w:name w:val="index 9"/>
    <w:basedOn w:val="Normal"/>
    <w:next w:val="Normal"/>
    <w:autoRedefine/>
    <w:pPr>
      <w:ind w:left="1620" w:hanging="180"/>
    </w:pPr>
  </w:style>
  <w:style w:type="paragraph" w:styleId="IndexHeading">
    <w:name w:val="index heading"/>
    <w:basedOn w:val="Normal"/>
    <w:next w:val="Index1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Linux Libertine" w:eastAsiaTheme="minorHAnsi" w:hAnsi="Linux Libertine" w:cstheme="minorBidi"/>
      <w:b/>
      <w:bCs/>
      <w:i/>
      <w:iCs/>
      <w:color w:val="4F81BD" w:themeColor="accent1"/>
      <w:sz w:val="18"/>
      <w:szCs w:val="22"/>
      <w:lang w:val="en-US" w:eastAsia="en-US"/>
    </w:rPr>
  </w:style>
  <w:style w:type="paragraph" w:styleId="List">
    <w:name w:val="List"/>
    <w:basedOn w:val="Normal"/>
    <w:pPr>
      <w:ind w:left="360" w:hanging="360"/>
      <w:contextualSpacing/>
    </w:pPr>
  </w:style>
  <w:style w:type="paragraph" w:styleId="List2">
    <w:name w:val="List 2"/>
    <w:basedOn w:val="Normal"/>
    <w:pPr>
      <w:ind w:left="720" w:hanging="360"/>
      <w:contextualSpacing/>
    </w:pPr>
  </w:style>
  <w:style w:type="paragraph" w:styleId="List3">
    <w:name w:val="List 3"/>
    <w:basedOn w:val="Normal"/>
    <w:pPr>
      <w:ind w:left="1080" w:hanging="360"/>
      <w:contextualSpacing/>
    </w:p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ListBullet">
    <w:name w:val="List Bullet"/>
    <w:basedOn w:val="Normal"/>
    <w:pPr>
      <w:numPr>
        <w:numId w:val="10"/>
      </w:numPr>
      <w:contextualSpacing/>
    </w:pPr>
  </w:style>
  <w:style w:type="paragraph" w:styleId="ListBullet2">
    <w:name w:val="List Bullet 2"/>
    <w:basedOn w:val="Normal"/>
    <w:pPr>
      <w:numPr>
        <w:numId w:val="11"/>
      </w:numPr>
      <w:contextualSpacing/>
    </w:pPr>
  </w:style>
  <w:style w:type="paragraph" w:styleId="ListBullet3">
    <w:name w:val="List Bullet 3"/>
    <w:basedOn w:val="Normal"/>
    <w:pPr>
      <w:numPr>
        <w:numId w:val="12"/>
      </w:numPr>
      <w:contextualSpacing/>
    </w:pPr>
  </w:style>
  <w:style w:type="paragraph" w:styleId="ListBullet4">
    <w:name w:val="List Bullet 4"/>
    <w:basedOn w:val="Normal"/>
    <w:pPr>
      <w:numPr>
        <w:numId w:val="13"/>
      </w:numPr>
      <w:contextualSpacing/>
    </w:pPr>
  </w:style>
  <w:style w:type="paragraph" w:styleId="ListBullet5">
    <w:name w:val="List Bullet 5"/>
    <w:basedOn w:val="Normal"/>
    <w:pPr>
      <w:numPr>
        <w:numId w:val="14"/>
      </w:numPr>
      <w:contextualSpacing/>
    </w:pPr>
  </w:style>
  <w:style w:type="paragraph" w:styleId="ListContinue">
    <w:name w:val="List Continue"/>
    <w:basedOn w:val="Normal"/>
    <w:pPr>
      <w:spacing w:after="120"/>
      <w:ind w:left="360"/>
      <w:contextualSpacing/>
    </w:pPr>
  </w:style>
  <w:style w:type="paragraph" w:styleId="ListContinue2">
    <w:name w:val="List Continue 2"/>
    <w:basedOn w:val="Normal"/>
    <w:pPr>
      <w:spacing w:after="120"/>
      <w:ind w:left="720"/>
      <w:contextualSpacing/>
    </w:pPr>
  </w:style>
  <w:style w:type="paragraph" w:styleId="ListContinue3">
    <w:name w:val="List Continue 3"/>
    <w:basedOn w:val="Normal"/>
    <w:pPr>
      <w:spacing w:after="120"/>
      <w:ind w:left="1080"/>
      <w:contextualSpacing/>
    </w:pPr>
  </w:style>
  <w:style w:type="paragraph" w:styleId="ListContinue4">
    <w:name w:val="List Continue 4"/>
    <w:basedOn w:val="Normal"/>
    <w:pPr>
      <w:spacing w:after="120"/>
      <w:ind w:left="1440"/>
      <w:contextualSpacing/>
    </w:pPr>
  </w:style>
  <w:style w:type="paragraph" w:styleId="ListContinue5">
    <w:name w:val="List Continue 5"/>
    <w:basedOn w:val="Normal"/>
    <w:pPr>
      <w:spacing w:after="120"/>
      <w:ind w:left="1800"/>
      <w:contextualSpacing/>
    </w:pPr>
  </w:style>
  <w:style w:type="paragraph" w:styleId="ListNumber">
    <w:name w:val="List Number"/>
    <w:basedOn w:val="Normal"/>
    <w:pPr>
      <w:numPr>
        <w:numId w:val="15"/>
      </w:numPr>
      <w:contextualSpacing/>
    </w:pPr>
  </w:style>
  <w:style w:type="paragraph" w:styleId="ListNumber2">
    <w:name w:val="List Number 2"/>
    <w:basedOn w:val="Normal"/>
    <w:pPr>
      <w:numPr>
        <w:numId w:val="16"/>
      </w:numPr>
      <w:contextualSpacing/>
    </w:pPr>
  </w:style>
  <w:style w:type="paragraph" w:styleId="ListNumber3">
    <w:name w:val="List Number 3"/>
    <w:basedOn w:val="Normal"/>
    <w:pPr>
      <w:numPr>
        <w:numId w:val="17"/>
      </w:numPr>
      <w:contextualSpacing/>
    </w:pPr>
  </w:style>
  <w:style w:type="paragraph" w:styleId="ListNumber4">
    <w:name w:val="List Number 4"/>
    <w:basedOn w:val="Normal"/>
    <w:pPr>
      <w:numPr>
        <w:numId w:val="18"/>
      </w:numPr>
      <w:contextualSpacing/>
    </w:pPr>
  </w:style>
  <w:style w:type="paragraph" w:styleId="ListNumber5">
    <w:name w:val="List Number 5"/>
    <w:basedOn w:val="Normal"/>
    <w:pPr>
      <w:numPr>
        <w:numId w:val="19"/>
      </w:numPr>
      <w:contextualSpacing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eastAsiaTheme="minorHAnsi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rPr>
      <w:rFonts w:ascii="Consolas" w:eastAsiaTheme="minorHAnsi" w:hAnsi="Consolas" w:cs="Consolas"/>
      <w:lang w:val="en-US" w:eastAsia="en-US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references">
    <w:name w:val="references"/>
    <w:rsid w:val="00607A60"/>
    <w:pPr>
      <w:numPr>
        <w:numId w:val="20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paragraph" w:customStyle="1" w:styleId="xmsonormal">
    <w:name w:val="x_msonormal"/>
    <w:basedOn w:val="Normal"/>
    <w:uiPriority w:val="99"/>
    <w:semiHidden/>
    <w:rsid w:val="000019C1"/>
    <w:rPr>
      <w:rFonts w:ascii="Times New Roman" w:hAnsi="Times New Roman" w:cs="Times New Roman"/>
      <w:sz w:val="24"/>
      <w:szCs w:val="24"/>
    </w:rPr>
  </w:style>
  <w:style w:type="character" w:customStyle="1" w:styleId="ArticleNumber">
    <w:name w:val="ArticleNumber"/>
    <w:basedOn w:val="DefaultParagraphFont"/>
    <w:uiPriority w:val="1"/>
    <w:qFormat/>
    <w:rsid w:val="00586A35"/>
    <w:rPr>
      <w:color w:val="7030A0"/>
    </w:rPr>
  </w:style>
  <w:style w:type="paragraph" w:customStyle="1" w:styleId="Image">
    <w:name w:val="Image"/>
    <w:basedOn w:val="Normal"/>
    <w:qFormat/>
    <w:rsid w:val="00586A35"/>
    <w:pPr>
      <w:jc w:val="center"/>
    </w:pPr>
  </w:style>
  <w:style w:type="paragraph" w:customStyle="1" w:styleId="para0">
    <w:name w:val="para"/>
    <w:basedOn w:val="Normal"/>
    <w:qFormat/>
    <w:rsid w:val="00AA10C4"/>
    <w:pPr>
      <w:spacing w:after="120" w:line="240" w:lineRule="auto"/>
      <w:ind w:left="40" w:firstLine="720"/>
    </w:pPr>
    <w:rPr>
      <w:rFonts w:asciiTheme="majorHAnsi" w:eastAsia="Times New Roman" w:hAnsiTheme="majorHAnsi" w:cs="Times New Roman"/>
      <w:sz w:val="22"/>
      <w:szCs w:val="24"/>
    </w:rPr>
  </w:style>
  <w:style w:type="character" w:customStyle="1" w:styleId="text-base">
    <w:name w:val="text-base"/>
    <w:basedOn w:val="DefaultParagraphFont"/>
    <w:rsid w:val="00D3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ail@e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i.org/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weredit-8-02-2018\framework\Templates\ACM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orkflow version="v.1.13">
  <Filtration versionrequired="True" status="DONE" StartTime="25-07-2014 13:27:04" EndTime="25-07-2014 13:28:29">
    <Mandatory>
      <P status="DONE" StartTime="25-07-2014 13:27:42" EndTime="25-07-2014 13:27:43">(1) * Replace leftmost and rightmost char -(hyphen) of superscript matter, into minus</P>
      <P status="DONE" StartTime="25-07-2014 13:27:43" EndTime="25-07-2014 13:27:44">(2) * Replace all variations of degree into 'degree' symbol</P>
      <P status="DONE" StartTime="25-07-2014 13:27:44" EndTime="25-07-2014 13:27:44">(3) * Remove unwanted blank lines</P>
      <P status="DONE" StartTime="25-07-2014 13:27:44" EndTime="25-07-2014 13:27:44">(4) * Replace underlined 'plus' sign(s) with plus/minus symbol(s)</P>
      <P status="DONE" StartTime="25-07-2014 13:27:44" EndTime="25-07-2014 13:27:44">(5) * Replace underlined 'Greater Than' symbol(s) with 'Greater Than or Equal To' symbol(s)</P>
      <P status="DONE" StartTime="25-07-2014 13:27:44" EndTime="25-07-2014 13:27:45">(6) * Replace underlined 'Less Than' symbol(s) with 'Less Than or Equal To' symbol(s)</P>
      <P status="DONE" StartTime="25-07-2014 13:27:45" EndTime="25-07-2014 13:27:46">(7) * Replace 'x' with 'multiplication' symbol</P>
      <P status="DONE" StartTime="25-07-2014 13:27:46" EndTime="25-07-2014 13:27:46">(8) * Remove space(s) before tab</P>
      <P status="DONE" StartTime="25-07-2014 13:27:46" EndTime="25-07-2014 13:27:46">(9) * Remove space(s) after tab</P>
      <P status="DONE" StartTime="25-07-2014 13:27:46" EndTime="25-07-2014 13:27:47">(10) * Remove tab(s) before paragraph mark</P>
      <P status="DONE" StartTime="25-07-2014 13:27:47" EndTime="25-07-2014 13:27:47">(11) * Remove tab(s) after paragraph mark</P>
      <P status="DONE" StartTime="25-07-2014 13:27:47" EndTime="25-07-2014 13:27:50">(12) * Remove space(s) before paragraph mark</P>
      <P status="DONE" StartTime="25-07-2014 13:27:50" EndTime="25-07-2014 13:27:51">(13) * Remove space(s) after paragraph mark</P>
      <P status="DONE" StartTime="25-07-2014 13:27:51" EndTime="25-07-2014 13:27:51">(14) * Replace multiple space(s) with single space</P>
      <P status="DONE" StartTime="25-07-2014 13:27:51" EndTime="25-07-2014 13:28:14">(16) * Replace 'single hyphen' inside page range/number range with 'double hyphen'</P>
      <P status="DONE" StartTime="25-07-2014 13:28:14" EndTime="25-07-2014 13:28:14">(18) * Change smart quote(s) to straight quote(s)</P>
      <P status="DONE" StartTime="25-07-2014 13:28:14" EndTime="25-07-2014 13:28:15">(19) * Change straight quote(s) to smart quote(s)</P>
      <P status="DONE" StartTime="25-07-2014 13:28:15" EndTime="25-07-2014 13:28:15">(20) * Change three consecutive dots to Ellipsis(...)</P>
      <P status="DONE" StartTime="25-07-2014 13:28:15" EndTime="25-07-2014 13:28:16">(22) * Remove space(s) before comma</P>
      <P status="DONE" StartTime="25-07-2014 13:28:16" EndTime="25-07-2014 13:28:16">(23) * Remove space(s) before semicolon</P>
      <P status="DONE" StartTime="25-07-2014 13:28:16" EndTime="25-07-2014 13:28:17">(24) * Remove space(s) before period</P>
      <P status="DONE" StartTime="25-07-2014 13:28:17" EndTime="25-07-2014 13:28:17">(25) * Remove space(s) before closing parenthesis</P>
      <P status="DONE" StartTime="25-07-2014 13:28:17" EndTime="25-07-2014 13:28:17">(26) * Remove space(s) after opening parenthesis</P>
      <P status="DONE" StartTime="25-07-2014 13:28:17" EndTime="25-07-2014 13:28:18">(28) * Remove space(s) before % sign</P>
      <P status="DONE" StartTime="25-07-2014 13:28:18" EndTime="25-07-2014 13:28:18">(29) * Remove space before Celsius or Fahrenheit sign</P>
      <P status="DONE" StartTime="25-07-2014 13:28:18" EndTime="25-07-2014 13:28:19">(34) * Convert 'direction' sign(s) to symbol(s)</P>
      <P status="DONE" StartTime="25-07-2014 13:28:19" EndTime="25-07-2014 13:28:20">(38) * Remove unwanted section/page/column Breaks</P>
      <P status="DONE" StartTime="25-07-2014 13:28:20" EndTime="25-07-2014 13:28:22">(47) * Convert 'direction' arrow(s) to symbol(s)</P>
    </Mandatory>
    <Optional>
      <P status="YTS">(15) * Change 'Em Dash' with --- (triple hyphen) and 'En Dash' with -- (double hyphen)</P>
      <P status="YTS">(17) * Change 'double hyphen' inside page range/number range into 'single hyphen'</P>
      <P status="YTS">(21) * Change hyphen (with space both side) into En Dash (with space both side)</P>
      <P status="YTS">(27) * Remove comma from digits</P>
      <P status="YTS">(30) * Convert tab mark(s) to standard form</P>
      <P status="YTS">(31) * Add 'space' before and after 'equal sign'</P>
      <P status="YTS">(32) * Move 'period' from outside closing double quote(s) to inside</P>
      <P status="YTS">(33) * Move 'comma' from outside closing double quote(s) to inside</P>
      <P status="YTS">(35) * Convert 'hard return' mark(s) to standard form</P>
      <P status="YTS">(36) * Insert 'En Space' in COMMON SI and Metric units</P>
      <P status="YTS">(37) * Insert 'En Space' for COMPLEX (&gt;550 units) SI and Metric units</P>
      <P status="YTS">(39) * Replace Em dash with spaces on both sides to En dash with spaces on both sides</P>
      <P status="YTS">(40) * Replace --- (Triple hyphens) with spaces on both sides to En dash with spaces on both sides</P>
      <P status="YTS">(41) * Replace --- (Triple hyphens) without spaces on both sides to En dash with spaces on both sides</P>
      <P status="YTS">(42) * Replace -- (Double hyphens) with spaces on both sides to En dash with spaces on both sides</P>
      <P status="YTS">(43) * Insert 'Non-breaking Space' for COMPLEX (&gt;550 units) SI and Metric units</P>
      <P status="YTS">(44) * Remove header and footer information</P>
      <P status="YTS">(45) * Remove space before superscript footnote/endnote citations</P>
      <P status="YTS">(46) * Remove Optional Hyphen Between Word</P>
    </Optional>
  </Filtration>
  <BodyStyling versionrequired="True" status="DONE" StartTime="25-07-2014 13:29:21" EndTime="25-07-2014 13:33:39">
    <TagMapping status="DONE">
    </TagMapping>
    <StyleMapping status="DONE">
    </StyleMapping>
  </BodyStyling>
  <Reference versionrequired="True" status="DONE" StartTime="25-07-2014 13:34:10" EndTime="25-07-2014 13:37:04">
  </Reference>
  <CrossLinking versionrequired="True" status="YTS">
  </CrossLinking>
  <DOI versionrequired="True" status="YTS">
  </DOI>
  <Metadata versionrequired="True" status="YTS">
    <Global>
      <JournalID type="publisher">PRB</JournalID>
      <JournalID type="coden">PRBMDO</JournalID>
      <JournalID type="hwp">
      </JournalID>
      <JournalID type="pmc">
      </JournalID>
      <JournalID type="nlmta">
      </JournalID>
      <JournalID type="pmid">
      </JournalID>
      <JournalID type="pumbed">
      </JournalID>
      <JournalID type="doi">
      </JournalID>
      <JournalID type="other">
      </JournalID>
      <JOURNALTITLE>Physical Review B</JOURNALTITLE>
      <JOURNALSUBTITLE>
      </JOURNALSUBTITLE>
      <TRANSJOURNALTITLE>
      </TRANSJOURNALTITLE>
      <ABBREVJOURNALTITLE>Phys. Rev. B</ABBREVJOURNALTITLE>
      <ISSNPRINT>1098-0121</ISSNPRINT>
      <ISSNONLINE>1550-235X</ISSNONLINE>
      <PUBLISHERNAME>American Physical Society</PUBLISHERNAME>
      <PUBLISHERLOCATION>
      </PUBLISHERLOCATION>
      <SELFURI>
      </SELFURI>
      <COPYRIGHTS>
      </COPYRIGHTS>
    </Global>
    <OPENACCESS>
      <OPEN_ACCESS_NO>
      </OPEN_ACCESS_NO>
      <OPEN_ACCESS_YES>
      </OPEN_ACCESS_YES>
      <OPEN_ACCESS_CC_BY>
      </OPEN_ACCESS_CC_BY>
      <OPEN_ACCESS_CC_BY_SA>
      </OPEN_ACCESS_CC_BY_SA>
      <OPEN_ACCESS_CC_BY_ND>
      </OPEN_ACCESS_CC_BY_ND>
      <OPEN_ACCESS_CC_BY_NC>
      </OPEN_ACCESS_CC_BY_NC>
      <OPEN_ACCESS_CC_BY_NC_SA>
      </OPEN_ACCESS_CC_BY_NC_SA>
      <OPEN_ACCESS_CC_BY_NC_ND>
      </OPEN_ACCESS_CC_BY_NC_ND>
    </OPENACCESS>
    <ArticleSpecific metafile="starter.txt">
      <ARTICLEID mandatory="False" active="True" metadata="%ACC" tagname=""/>
      <DOI mandatory="False" active="True" metadata="%SC" tagname=""/>
      <PMID mandatory="False" active="False" metadata="" tagname=""/>
      <CODEN mandatory="False" active="False" metadata="" tagname=""/>
      <MANUSCRIPT mandatory="False" active="True" metadata="%ACC" tagname=""/>
      <PII mandatory="False" active="False" metadata="" tagname=""/>
      <OTHER mandatory="False" active="False" metadata="" tagname=""/>
      <SUBJECT_LEVEL1 mandatory="False" active="True" metadata="%SC" tagname=""/>
      <SUBJECT_LEVEL2 mandatory="False" active="True" metadata="%SC" tagname=""/>
      <PUBDATE_PRINT mandatory="False" active="True" metadata="" tagname=""/>
      <PUBDATE_ONLINE mandatory="False" active="True" metadata="" tagname=""/>
      <HISTORYDATE_RECEIVED mandatory="False" active="True" metadata="%RD" tagname=""/>
      <HISTORYDATE_REV-REQUEST mandatory="False" active="False" metadata="" tagname=""/>
      <HISTORYDATE_REV-RECEIVED mandatory="False" active="True" metadata="%RDREV" tagname=""/>
      <HISTORYDATE_ACCEPTED mandatory="False" active="False" metadata="" tagname=""/>
      <VOLUME mandatory="False" active="True" metadata="" tagname="00"/>
      <ISSUE mandatory="False" active="True" metadata="" tagname="0"/>
      <SUPPLEMENTARY_MATERIAL mandatory="False" active="False" metadata="" tagname=""/>
      <COPYRIGHT_STATEMENT mandatory="False" active="True" metadata="%CP+%CPTXT+%CPHOLDER+%CPURL" tagname=""/>
      <OPEN_ACCESS mandatory="False" active="False" metadata="" tagname=""/>
      <ARTICLE_TYPE mandatory="False" active="True" metadata="%SC" tagname=""/>
    </ArticleSpecific>
  </Metadata>
  <XmlConversion versionrequired="True" status="YTS">
    <XMLValidation>
      <DTDNAME>JATS-JOURNALPUBLISHING-OASIS-ARTICLE1-MATHML3</DTDNAME>
      <MATHSTYLENAME>LaTeX</MATHSTYLENAME>
      <FLOATPLACEMENT>End of Para</FLOATPLACEMENT>
      <FLOATPOSITION>First callout </FLOATPOSITION>
      <ENTITYSTYLE>ISO</ENTITYSTYLE>
    </XMLValidation>
    <DocValidation status="YTS">
    </DocValidation>
  </XmlConversion>
  <CopyEditing versionrequired="True" status="YTS">
  </CopyEditing>
  <XmlConversion versionrequired="True" status="YTS">
    <XMLValidation>
      <DTDNAME>JATS-JOURNALPUBLISHING-OASIS-ARTICLE1-MATHML3</DTDNAME>
      <MATHSTYLENAME>LaTeX</MATHSTYLENAME>
      <FLOATPLACEMENT>End of Para</FLOATPLACEMENT>
      <FLOATPOSITION>First callout </FLOATPOSITION>
      <ENTITYSTYLE>ISO</ENTITYSTYLE>
    </XMLValidation>
    <DocValidation status="YTS">
    </DocValidation>
  </XmlConversion>
  <Utility>
    <Manual>
      <Category name="General">
        <Query>Please Check 3</Query>
      </Category>
    </Manual>
  </Utility>
  <Client id="5" name="APS" journalname="PRB"/>
</Workflow>
</file>

<file path=customXml/itemProps1.xml><?xml version="1.0" encoding="utf-8"?>
<ds:datastoreItem xmlns:ds="http://schemas.openxmlformats.org/officeDocument/2006/customXml" ds:itemID="{B589180B-96F4-4B3D-93D7-E2C64345E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5DBA2-DCF6-46BF-858B-9A8CC8161B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ACM.dotm</Template>
  <TotalTime>20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Insert Your Title Here</vt:lpstr>
      <vt:lpstr>Spin-wave dynamics in a hexagonal 2-D magnonic crystal</vt:lpstr>
    </vt:vector>
  </TitlesOfParts>
  <Company>Licence Owner</Company>
  <LinksUpToDate>false</LinksUpToDate>
  <CharactersWithSpaces>3319</CharactersWithSpaces>
  <SharedDoc>false</SharedDoc>
  <HLinks>
    <vt:vector size="168" baseType="variant">
      <vt:variant>
        <vt:i4>2424943</vt:i4>
      </vt:variant>
      <vt:variant>
        <vt:i4>81</vt:i4>
      </vt:variant>
      <vt:variant>
        <vt:i4>0</vt:i4>
      </vt:variant>
      <vt:variant>
        <vt:i4>5</vt:i4>
      </vt:variant>
      <vt:variant>
        <vt:lpwstr>http://scitation.aip.org/content/contributor/AU0344019</vt:lpwstr>
      </vt:variant>
      <vt:variant>
        <vt:lpwstr/>
      </vt:variant>
      <vt:variant>
        <vt:i4>327686</vt:i4>
      </vt:variant>
      <vt:variant>
        <vt:i4>78</vt:i4>
      </vt:variant>
      <vt:variant>
        <vt:i4>0</vt:i4>
      </vt:variant>
      <vt:variant>
        <vt:i4>5</vt:i4>
      </vt:variant>
      <vt:variant>
        <vt:lpwstr>http://biblioproxy.cnr.it:2121/content/contributor/AU0281419</vt:lpwstr>
      </vt:variant>
      <vt:variant>
        <vt:lpwstr/>
      </vt:variant>
      <vt:variant>
        <vt:i4>458767</vt:i4>
      </vt:variant>
      <vt:variant>
        <vt:i4>75</vt:i4>
      </vt:variant>
      <vt:variant>
        <vt:i4>0</vt:i4>
      </vt:variant>
      <vt:variant>
        <vt:i4>5</vt:i4>
      </vt:variant>
      <vt:variant>
        <vt:lpwstr>http://biblioproxy.cnr.it:2121/content/contributor/AU0168021</vt:lpwstr>
      </vt:variant>
      <vt:variant>
        <vt:lpwstr/>
      </vt:variant>
      <vt:variant>
        <vt:i4>131084</vt:i4>
      </vt:variant>
      <vt:variant>
        <vt:i4>72</vt:i4>
      </vt:variant>
      <vt:variant>
        <vt:i4>0</vt:i4>
      </vt:variant>
      <vt:variant>
        <vt:i4>5</vt:i4>
      </vt:variant>
      <vt:variant>
        <vt:lpwstr>http://biblioproxy.cnr.it:2121/content/contributor/AU0475194</vt:lpwstr>
      </vt:variant>
      <vt:variant>
        <vt:lpwstr/>
      </vt:variant>
      <vt:variant>
        <vt:i4>720902</vt:i4>
      </vt:variant>
      <vt:variant>
        <vt:i4>69</vt:i4>
      </vt:variant>
      <vt:variant>
        <vt:i4>0</vt:i4>
      </vt:variant>
      <vt:variant>
        <vt:i4>5</vt:i4>
      </vt:variant>
      <vt:variant>
        <vt:lpwstr>http://biblioproxy.cnr.it:2121/content/contributor/AU0281417</vt:lpwstr>
      </vt:variant>
      <vt:variant>
        <vt:lpwstr/>
      </vt:variant>
      <vt:variant>
        <vt:i4>4718618</vt:i4>
      </vt:variant>
      <vt:variant>
        <vt:i4>66</vt:i4>
      </vt:variant>
      <vt:variant>
        <vt:i4>0</vt:i4>
      </vt:variant>
      <vt:variant>
        <vt:i4>5</vt:i4>
      </vt:variant>
      <vt:variant>
        <vt:lpwstr>http://publish.aps.org/search/field/author/A. B. Johnston</vt:lpwstr>
      </vt:variant>
      <vt:variant>
        <vt:lpwstr/>
      </vt:variant>
      <vt:variant>
        <vt:i4>3866721</vt:i4>
      </vt:variant>
      <vt:variant>
        <vt:i4>63</vt:i4>
      </vt:variant>
      <vt:variant>
        <vt:i4>0</vt:i4>
      </vt:variant>
      <vt:variant>
        <vt:i4>5</vt:i4>
      </vt:variant>
      <vt:variant>
        <vt:lpwstr>http://publish.aps.org/search/field/author/R. R. Lamberton</vt:lpwstr>
      </vt:variant>
      <vt:variant>
        <vt:lpwstr/>
      </vt:variant>
      <vt:variant>
        <vt:i4>78</vt:i4>
      </vt:variant>
      <vt:variant>
        <vt:i4>60</vt:i4>
      </vt:variant>
      <vt:variant>
        <vt:i4>0</vt:i4>
      </vt:variant>
      <vt:variant>
        <vt:i4>5</vt:i4>
      </vt:variant>
      <vt:variant>
        <vt:lpwstr>http://publish.aps.org/search/field/author/X. Cao</vt:lpwstr>
      </vt:variant>
      <vt:variant>
        <vt:lpwstr/>
      </vt:variant>
      <vt:variant>
        <vt:i4>4522005</vt:i4>
      </vt:variant>
      <vt:variant>
        <vt:i4>57</vt:i4>
      </vt:variant>
      <vt:variant>
        <vt:i4>0</vt:i4>
      </vt:variant>
      <vt:variant>
        <vt:i4>5</vt:i4>
      </vt:variant>
      <vt:variant>
        <vt:lpwstr>http://publish.aps.org/search/field/author/M. A. Gubbins</vt:lpwstr>
      </vt:variant>
      <vt:variant>
        <vt:lpwstr/>
      </vt:variant>
      <vt:variant>
        <vt:i4>2818149</vt:i4>
      </vt:variant>
      <vt:variant>
        <vt:i4>54</vt:i4>
      </vt:variant>
      <vt:variant>
        <vt:i4>0</vt:i4>
      </vt:variant>
      <vt:variant>
        <vt:i4>5</vt:i4>
      </vt:variant>
      <vt:variant>
        <vt:lpwstr>http://publish.aps.org/search/field/author/R. J. Hicken</vt:lpwstr>
      </vt:variant>
      <vt:variant>
        <vt:lpwstr/>
      </vt:variant>
      <vt:variant>
        <vt:i4>4194309</vt:i4>
      </vt:variant>
      <vt:variant>
        <vt:i4>51</vt:i4>
      </vt:variant>
      <vt:variant>
        <vt:i4>0</vt:i4>
      </vt:variant>
      <vt:variant>
        <vt:i4>5</vt:i4>
      </vt:variant>
      <vt:variant>
        <vt:lpwstr>http://publish.aps.org/search/field/author/M. K. Marcham</vt:lpwstr>
      </vt:variant>
      <vt:variant>
        <vt:lpwstr/>
      </vt:variant>
      <vt:variant>
        <vt:i4>720979</vt:i4>
      </vt:variant>
      <vt:variant>
        <vt:i4>48</vt:i4>
      </vt:variant>
      <vt:variant>
        <vt:i4>0</vt:i4>
      </vt:variant>
      <vt:variant>
        <vt:i4>5</vt:i4>
      </vt:variant>
      <vt:variant>
        <vt:lpwstr>http://publish.aps.org/search/field/author/A. Neudert</vt:lpwstr>
      </vt:variant>
      <vt:variant>
        <vt:lpwstr/>
      </vt:variant>
      <vt:variant>
        <vt:i4>655433</vt:i4>
      </vt:variant>
      <vt:variant>
        <vt:i4>45</vt:i4>
      </vt:variant>
      <vt:variant>
        <vt:i4>0</vt:i4>
      </vt:variant>
      <vt:variant>
        <vt:i4>5</vt:i4>
      </vt:variant>
      <vt:variant>
        <vt:lpwstr>http://publish.aps.org/search/field/author/P. Gangmei</vt:lpwstr>
      </vt:variant>
      <vt:variant>
        <vt:lpwstr/>
      </vt:variant>
      <vt:variant>
        <vt:i4>7536675</vt:i4>
      </vt:variant>
      <vt:variant>
        <vt:i4>42</vt:i4>
      </vt:variant>
      <vt:variant>
        <vt:i4>0</vt:i4>
      </vt:variant>
      <vt:variant>
        <vt:i4>5</vt:i4>
      </vt:variant>
      <vt:variant>
        <vt:lpwstr>http://publish.aps.org/search/field/author/O. Klein</vt:lpwstr>
      </vt:variant>
      <vt:variant>
        <vt:lpwstr/>
      </vt:variant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>http://publish.aps.org/search/field/author/T. Valet</vt:lpwstr>
      </vt:variant>
      <vt:variant>
        <vt:lpwstr/>
      </vt:variant>
      <vt:variant>
        <vt:i4>82</vt:i4>
      </vt:variant>
      <vt:variant>
        <vt:i4>36</vt:i4>
      </vt:variant>
      <vt:variant>
        <vt:i4>0</vt:i4>
      </vt:variant>
      <vt:variant>
        <vt:i4>5</vt:i4>
      </vt:variant>
      <vt:variant>
        <vt:lpwstr>http://publish.aps.org/search/field/author/C. Ulysse</vt:lpwstr>
      </vt:variant>
      <vt:variant>
        <vt:lpwstr/>
      </vt:variant>
      <vt:variant>
        <vt:i4>4259852</vt:i4>
      </vt:variant>
      <vt:variant>
        <vt:i4>33</vt:i4>
      </vt:variant>
      <vt:variant>
        <vt:i4>0</vt:i4>
      </vt:variant>
      <vt:variant>
        <vt:i4>5</vt:i4>
      </vt:variant>
      <vt:variant>
        <vt:lpwstr>http://publish.aps.org/search/field/author/V. S. Tiberkevich</vt:lpwstr>
      </vt:variant>
      <vt:variant>
        <vt:lpwstr/>
      </vt:variant>
      <vt:variant>
        <vt:i4>2949241</vt:i4>
      </vt:variant>
      <vt:variant>
        <vt:i4>30</vt:i4>
      </vt:variant>
      <vt:variant>
        <vt:i4>0</vt:i4>
      </vt:variant>
      <vt:variant>
        <vt:i4>5</vt:i4>
      </vt:variant>
      <vt:variant>
        <vt:lpwstr>http://publish.aps.org/search/field/author/A. N. Slavin</vt:lpwstr>
      </vt:variant>
      <vt:variant>
        <vt:lpwstr/>
      </vt:variant>
      <vt:variant>
        <vt:i4>131163</vt:i4>
      </vt:variant>
      <vt:variant>
        <vt:i4>27</vt:i4>
      </vt:variant>
      <vt:variant>
        <vt:i4>0</vt:i4>
      </vt:variant>
      <vt:variant>
        <vt:i4>5</vt:i4>
      </vt:variant>
      <vt:variant>
        <vt:lpwstr>http://publish.aps.org/search/field/author/B. Pigeau</vt:lpwstr>
      </vt:variant>
      <vt:variant>
        <vt:lpwstr/>
      </vt:variant>
      <vt:variant>
        <vt:i4>7340090</vt:i4>
      </vt:variant>
      <vt:variant>
        <vt:i4>24</vt:i4>
      </vt:variant>
      <vt:variant>
        <vt:i4>0</vt:i4>
      </vt:variant>
      <vt:variant>
        <vt:i4>5</vt:i4>
      </vt:variant>
      <vt:variant>
        <vt:lpwstr>http://publish.aps.org/search/field/author/N. Locatelli</vt:lpwstr>
      </vt:variant>
      <vt:variant>
        <vt:lpwstr/>
      </vt:variant>
      <vt:variant>
        <vt:i4>786505</vt:i4>
      </vt:variant>
      <vt:variant>
        <vt:i4>21</vt:i4>
      </vt:variant>
      <vt:variant>
        <vt:i4>0</vt:i4>
      </vt:variant>
      <vt:variant>
        <vt:i4>5</vt:i4>
      </vt:variant>
      <vt:variant>
        <vt:lpwstr>http://publish.aps.org/search/field/author/H. Hurdequint</vt:lpwstr>
      </vt:variant>
      <vt:variant>
        <vt:lpwstr/>
      </vt:variant>
      <vt:variant>
        <vt:i4>7733292</vt:i4>
      </vt:variant>
      <vt:variant>
        <vt:i4>18</vt:i4>
      </vt:variant>
      <vt:variant>
        <vt:i4>0</vt:i4>
      </vt:variant>
      <vt:variant>
        <vt:i4>5</vt:i4>
      </vt:variant>
      <vt:variant>
        <vt:lpwstr>http://publish.aps.org/search/field/author/J. Grollier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http://publish.aps.org/search/field/author/G. Faini</vt:lpwstr>
      </vt:variant>
      <vt:variant>
        <vt:lpwstr/>
      </vt:variant>
      <vt:variant>
        <vt:i4>7208993</vt:i4>
      </vt:variant>
      <vt:variant>
        <vt:i4>12</vt:i4>
      </vt:variant>
      <vt:variant>
        <vt:i4>0</vt:i4>
      </vt:variant>
      <vt:variant>
        <vt:i4>5</vt:i4>
      </vt:variant>
      <vt:variant>
        <vt:lpwstr>http://publish.aps.org/search/field/author/V. Cros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http://publish.aps.org/search/field/author/S. Borlenghi</vt:lpwstr>
      </vt:variant>
      <vt:variant>
        <vt:lpwstr/>
      </vt:variant>
      <vt:variant>
        <vt:i4>1376331</vt:i4>
      </vt:variant>
      <vt:variant>
        <vt:i4>6</vt:i4>
      </vt:variant>
      <vt:variant>
        <vt:i4>0</vt:i4>
      </vt:variant>
      <vt:variant>
        <vt:i4>5</vt:i4>
      </vt:variant>
      <vt:variant>
        <vt:lpwstr>http://publish.aps.org/search/field/author/G. Albuquerque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http://publish.aps.org/search/field/author/G. de Loubens</vt:lpwstr>
      </vt:variant>
      <vt:variant>
        <vt:lpwstr/>
      </vt:variant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http://publish.aps.org/search/field/author/V. V. Naletov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Title Here</dc:title>
  <dc:subject>• Insert CCS text here • Insert CCS text here   • Insert CCS text here</dc:subject>
  <dc:creator>FirstName Surname†, FirstName Surname, FirstName Surname</dc:creator>
  <cp:keywords>Insert keyword text, Insert keyword text, Insert keyword text, Insert keyword text</cp:keywords>
  <dc:description>&lt;ccs2012&gt;
&lt;concept&gt;
&lt;concept_id&gt;10011007.10011074.10011081.10011082.10011083&lt;/concept_id&gt;
&lt;concept_desc&gt;Software and its engineering~Agile software development&lt;/concept_desc&gt; &lt;concept_significance&gt;500&lt;/concept_significance&gt;
&lt;/concept&gt;
&lt;/ccs2012&gt;</dc:description>
  <cp:lastModifiedBy>Melara, Marcela</cp:lastModifiedBy>
  <cp:revision>4</cp:revision>
  <cp:lastPrinted>2018-05-22T11:24:00Z</cp:lastPrinted>
  <dcterms:created xsi:type="dcterms:W3CDTF">2019-10-29T19:38:00Z</dcterms:created>
  <dcterms:modified xsi:type="dcterms:W3CDTF">2023-09-11T23:42:00Z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Document Confidentiality">
    <vt:lpwstr>Unrestricted</vt:lpwstr>
  </property>
  <property fmtid="{D5CDD505-2E9C-101B-9397-08002B2CF9AE}" pid="4" name="_NewReviewCycle">
    <vt:lpwstr/>
  </property>
  <property fmtid="{D5CDD505-2E9C-101B-9397-08002B2CF9AE}" pid="5" name="Version">
    <vt:lpwstr>2.1.0</vt:lpwstr>
  </property>
  <property fmtid="{D5CDD505-2E9C-101B-9397-08002B2CF9AE}" pid="6" name="Language">
    <vt:lpwstr>English</vt:lpwstr>
  </property>
</Properties>
</file>